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"/>
        <w:gridCol w:w="3556"/>
        <w:gridCol w:w="6138"/>
      </w:tblGrid>
      <w:tr w:rsidR="004D364A" w:rsidRPr="0003236B" w14:paraId="1F4EE2B1" w14:textId="77777777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283B438E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bookmarkStart w:id="0" w:name="_GoBack"/>
            <w:bookmarkEnd w:id="0"/>
            <w:r w:rsidRPr="0003236B">
              <w:rPr>
                <w:rFonts w:ascii="Times New Roman" w:hAnsi="Times New Roman"/>
                <w:b/>
                <w:bCs/>
                <w:sz w:val="24"/>
              </w:rPr>
              <w:br w:type="page"/>
              <w:t>1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049B580F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Course title</w:t>
            </w:r>
          </w:p>
        </w:tc>
        <w:tc>
          <w:tcPr>
            <w:tcW w:w="6138" w:type="dxa"/>
            <w:shd w:val="clear" w:color="auto" w:fill="auto"/>
          </w:tcPr>
          <w:p w14:paraId="568DF723" w14:textId="2FCAFD90" w:rsidR="004D364A" w:rsidRPr="0003236B" w:rsidRDefault="00646329" w:rsidP="006463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Pharmaceutical Microbiology</w:t>
            </w:r>
            <w:r w:rsidR="0057206D">
              <w:rPr>
                <w:rFonts w:ascii="Times New Roman" w:hAnsi="Times New Roman"/>
                <w:sz w:val="24"/>
              </w:rPr>
              <w:t>-Practical</w:t>
            </w:r>
          </w:p>
        </w:tc>
      </w:tr>
      <w:tr w:rsidR="004D364A" w:rsidRPr="0003236B" w14:paraId="2A77182B" w14:textId="77777777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305B6623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3D6A0B48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Course number</w:t>
            </w:r>
          </w:p>
        </w:tc>
        <w:tc>
          <w:tcPr>
            <w:tcW w:w="6138" w:type="dxa"/>
            <w:shd w:val="clear" w:color="auto" w:fill="auto"/>
          </w:tcPr>
          <w:p w14:paraId="283F9656" w14:textId="527CBCB5" w:rsidR="004D364A" w:rsidRPr="0003236B" w:rsidRDefault="00452D2A" w:rsidP="00541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120244</w:t>
            </w:r>
            <w:r w:rsidR="005418FF">
              <w:rPr>
                <w:rFonts w:ascii="Times New Roman" w:hAnsi="Times New Roman"/>
                <w:sz w:val="24"/>
              </w:rPr>
              <w:t>2</w:t>
            </w:r>
          </w:p>
        </w:tc>
      </w:tr>
      <w:tr w:rsidR="004D364A" w:rsidRPr="0003236B" w14:paraId="18C8F40B" w14:textId="77777777" w:rsidTr="003E75D7">
        <w:trPr>
          <w:trHeight w:val="307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35E6E291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3556" w:type="dxa"/>
            <w:shd w:val="clear" w:color="auto" w:fill="auto"/>
          </w:tcPr>
          <w:p w14:paraId="758EB04F" w14:textId="61E7DFBB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Credit hours</w:t>
            </w:r>
          </w:p>
        </w:tc>
        <w:tc>
          <w:tcPr>
            <w:tcW w:w="6138" w:type="dxa"/>
            <w:shd w:val="clear" w:color="auto" w:fill="auto"/>
          </w:tcPr>
          <w:p w14:paraId="7E0ECC85" w14:textId="07773D17" w:rsidR="004D364A" w:rsidRPr="0003236B" w:rsidRDefault="005418FF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4D364A" w:rsidRPr="0003236B" w14:paraId="09A7159B" w14:textId="77777777" w:rsidTr="003E75D7">
        <w:trPr>
          <w:trHeight w:val="307"/>
        </w:trPr>
        <w:tc>
          <w:tcPr>
            <w:tcW w:w="576" w:type="dxa"/>
            <w:vMerge/>
            <w:shd w:val="clear" w:color="auto" w:fill="auto"/>
            <w:vAlign w:val="center"/>
          </w:tcPr>
          <w:p w14:paraId="704708DC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56" w:type="dxa"/>
            <w:shd w:val="clear" w:color="auto" w:fill="auto"/>
          </w:tcPr>
          <w:p w14:paraId="702BC8F8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Contact hours (theory, practical)</w:t>
            </w:r>
          </w:p>
        </w:tc>
        <w:tc>
          <w:tcPr>
            <w:tcW w:w="6138" w:type="dxa"/>
            <w:shd w:val="clear" w:color="auto" w:fill="auto"/>
          </w:tcPr>
          <w:p w14:paraId="5AC9C568" w14:textId="2F5A10E5" w:rsidR="004D364A" w:rsidRPr="0003236B" w:rsidRDefault="005418FF" w:rsidP="00541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452D2A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practical</w:t>
            </w:r>
            <w:r w:rsidR="00452D2A">
              <w:rPr>
                <w:rFonts w:ascii="Times New Roman" w:hAnsi="Times New Roman"/>
                <w:sz w:val="24"/>
              </w:rPr>
              <w:t>)</w:t>
            </w:r>
          </w:p>
        </w:tc>
      </w:tr>
      <w:tr w:rsidR="004D364A" w:rsidRPr="0003236B" w14:paraId="3E3758D3" w14:textId="77777777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69F48138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640E3E19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Prerequisites/corequisites</w:t>
            </w:r>
          </w:p>
        </w:tc>
        <w:tc>
          <w:tcPr>
            <w:tcW w:w="6138" w:type="dxa"/>
            <w:shd w:val="clear" w:color="auto" w:fill="auto"/>
          </w:tcPr>
          <w:p w14:paraId="11712F7C" w14:textId="5AEF9A5D" w:rsidR="004D364A" w:rsidRPr="0003236B" w:rsidRDefault="00452D2A" w:rsidP="00080066">
            <w:pPr>
              <w:rPr>
                <w:rFonts w:ascii="Times New Roman" w:hAnsi="Times New Roman"/>
                <w:sz w:val="24"/>
              </w:rPr>
            </w:pPr>
            <w:r w:rsidRPr="00452D2A">
              <w:rPr>
                <w:rFonts w:ascii="Times New Roman" w:hAnsi="Times New Roman"/>
                <w:sz w:val="24"/>
              </w:rPr>
              <w:t>1202</w:t>
            </w:r>
            <w:r w:rsidR="00080066">
              <w:rPr>
                <w:rFonts w:ascii="Times New Roman" w:hAnsi="Times New Roman"/>
                <w:sz w:val="24"/>
              </w:rPr>
              <w:t>4</w:t>
            </w:r>
            <w:r w:rsidRPr="00452D2A">
              <w:rPr>
                <w:rFonts w:ascii="Times New Roman" w:hAnsi="Times New Roman"/>
                <w:sz w:val="24"/>
              </w:rPr>
              <w:t>41 (Pharmaceutical Microbiology</w:t>
            </w:r>
            <w:r w:rsidR="009E634C">
              <w:rPr>
                <w:rFonts w:ascii="Times New Roman" w:hAnsi="Times New Roman"/>
                <w:sz w:val="24"/>
              </w:rPr>
              <w:t xml:space="preserve"> </w:t>
            </w:r>
            <w:r w:rsidR="005418FF">
              <w:rPr>
                <w:rFonts w:ascii="Times New Roman" w:hAnsi="Times New Roman"/>
                <w:sz w:val="24"/>
              </w:rPr>
              <w:t>I</w:t>
            </w:r>
            <w:r w:rsidRPr="00452D2A">
              <w:rPr>
                <w:rFonts w:ascii="Times New Roman" w:hAnsi="Times New Roman"/>
                <w:sz w:val="24"/>
              </w:rPr>
              <w:t>I)</w:t>
            </w:r>
          </w:p>
        </w:tc>
      </w:tr>
      <w:tr w:rsidR="004D364A" w:rsidRPr="0003236B" w14:paraId="067D87C3" w14:textId="77777777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6C577A01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72F07305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Program title</w:t>
            </w:r>
          </w:p>
        </w:tc>
        <w:tc>
          <w:tcPr>
            <w:tcW w:w="6138" w:type="dxa"/>
            <w:shd w:val="clear" w:color="auto" w:fill="auto"/>
          </w:tcPr>
          <w:p w14:paraId="0D796DFF" w14:textId="1744F4C2" w:rsidR="004D364A" w:rsidRPr="0003236B" w:rsidRDefault="00452D2A" w:rsidP="00DE602A">
            <w:pPr>
              <w:rPr>
                <w:rFonts w:ascii="Times New Roman" w:hAnsi="Times New Roman"/>
                <w:sz w:val="24"/>
              </w:rPr>
            </w:pPr>
            <w:r w:rsidRPr="00452D2A">
              <w:rPr>
                <w:rFonts w:ascii="Times New Roman" w:hAnsi="Times New Roman"/>
                <w:sz w:val="24"/>
              </w:rPr>
              <w:t>BSc in Pharmacy and PharmD</w:t>
            </w:r>
          </w:p>
        </w:tc>
      </w:tr>
      <w:tr w:rsidR="004D364A" w:rsidRPr="0003236B" w14:paraId="31A12D41" w14:textId="77777777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18CDF931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30DD8CDE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Program code</w:t>
            </w:r>
          </w:p>
        </w:tc>
        <w:tc>
          <w:tcPr>
            <w:tcW w:w="6138" w:type="dxa"/>
            <w:shd w:val="clear" w:color="auto" w:fill="auto"/>
          </w:tcPr>
          <w:p w14:paraId="3E71DFBD" w14:textId="15CC8456" w:rsidR="004D364A" w:rsidRPr="0003236B" w:rsidRDefault="00452D2A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N/A</w:t>
            </w:r>
          </w:p>
        </w:tc>
      </w:tr>
      <w:tr w:rsidR="004D364A" w:rsidRPr="0003236B" w14:paraId="682F5920" w14:textId="77777777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0F51D70E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51B3EFA7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Awarding institution</w:t>
            </w:r>
            <w:r w:rsidRPr="0003236B" w:rsidDel="00627DD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6138" w:type="dxa"/>
            <w:shd w:val="clear" w:color="auto" w:fill="auto"/>
          </w:tcPr>
          <w:p w14:paraId="7EFDC303" w14:textId="26A9CCAB" w:rsidR="004D364A" w:rsidRPr="0003236B" w:rsidRDefault="00452D2A" w:rsidP="00DE602A">
            <w:pPr>
              <w:rPr>
                <w:rFonts w:ascii="Times New Roman" w:hAnsi="Times New Roman"/>
                <w:sz w:val="24"/>
              </w:rPr>
            </w:pPr>
            <w:r w:rsidRPr="00452D2A">
              <w:rPr>
                <w:rFonts w:ascii="Times New Roman" w:hAnsi="Times New Roman"/>
                <w:sz w:val="24"/>
              </w:rPr>
              <w:t>The University of Jordan</w:t>
            </w:r>
          </w:p>
        </w:tc>
      </w:tr>
      <w:tr w:rsidR="004D364A" w:rsidRPr="0003236B" w14:paraId="50670631" w14:textId="77777777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7B7B1762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3C3D06FC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School</w:t>
            </w:r>
          </w:p>
        </w:tc>
        <w:tc>
          <w:tcPr>
            <w:tcW w:w="6138" w:type="dxa"/>
            <w:shd w:val="clear" w:color="auto" w:fill="auto"/>
          </w:tcPr>
          <w:p w14:paraId="0C41B91B" w14:textId="18D659AB" w:rsidR="004D364A" w:rsidRPr="0003236B" w:rsidRDefault="00452D2A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School of Pharmacy</w:t>
            </w:r>
          </w:p>
        </w:tc>
      </w:tr>
      <w:tr w:rsidR="004D364A" w:rsidRPr="0003236B" w14:paraId="66742E7C" w14:textId="77777777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1B656749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1C381B10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Department</w:t>
            </w:r>
          </w:p>
        </w:tc>
        <w:tc>
          <w:tcPr>
            <w:tcW w:w="6138" w:type="dxa"/>
            <w:shd w:val="clear" w:color="auto" w:fill="auto"/>
          </w:tcPr>
          <w:p w14:paraId="2F72E97D" w14:textId="3AB03BC5" w:rsidR="004D364A" w:rsidRPr="0003236B" w:rsidRDefault="00452D2A" w:rsidP="00DE602A">
            <w:pPr>
              <w:rPr>
                <w:rFonts w:ascii="Times New Roman" w:hAnsi="Times New Roman"/>
                <w:sz w:val="24"/>
              </w:rPr>
            </w:pPr>
            <w:r w:rsidRPr="00452D2A">
              <w:rPr>
                <w:rFonts w:ascii="Times New Roman" w:hAnsi="Times New Roman"/>
                <w:sz w:val="24"/>
              </w:rPr>
              <w:t>Pharmaceutics and Pharmaceutical Technology</w:t>
            </w:r>
          </w:p>
        </w:tc>
      </w:tr>
      <w:tr w:rsidR="004D364A" w:rsidRPr="0003236B" w14:paraId="60038804" w14:textId="77777777" w:rsidTr="003E75D7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14:paraId="12282F3B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2AA8984B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 xml:space="preserve">Level of course </w:t>
            </w:r>
          </w:p>
        </w:tc>
        <w:tc>
          <w:tcPr>
            <w:tcW w:w="6138" w:type="dxa"/>
            <w:shd w:val="clear" w:color="auto" w:fill="auto"/>
          </w:tcPr>
          <w:p w14:paraId="20E72F05" w14:textId="1A526EDC" w:rsidR="004D364A" w:rsidRPr="0003236B" w:rsidRDefault="00452D2A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Undergraduate</w:t>
            </w:r>
          </w:p>
        </w:tc>
      </w:tr>
      <w:tr w:rsidR="004D364A" w:rsidRPr="0003236B" w14:paraId="7D908F6A" w14:textId="77777777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0285D9F3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11</w:t>
            </w:r>
          </w:p>
        </w:tc>
        <w:tc>
          <w:tcPr>
            <w:tcW w:w="3556" w:type="dxa"/>
            <w:shd w:val="clear" w:color="auto" w:fill="auto"/>
          </w:tcPr>
          <w:p w14:paraId="6406E03E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Year of study and semester (s)</w:t>
            </w:r>
          </w:p>
        </w:tc>
        <w:tc>
          <w:tcPr>
            <w:tcW w:w="6138" w:type="dxa"/>
            <w:shd w:val="clear" w:color="auto" w:fill="auto"/>
          </w:tcPr>
          <w:p w14:paraId="76D5A7BA" w14:textId="0962ABDB" w:rsidR="004D364A" w:rsidRPr="0003236B" w:rsidRDefault="00452D2A" w:rsidP="00DE602A">
            <w:pPr>
              <w:rPr>
                <w:rFonts w:ascii="Times New Roman" w:hAnsi="Times New Roman"/>
                <w:sz w:val="24"/>
              </w:rPr>
            </w:pPr>
            <w:r w:rsidRPr="00452D2A">
              <w:rPr>
                <w:rFonts w:ascii="Times New Roman" w:hAnsi="Times New Roman"/>
                <w:sz w:val="24"/>
              </w:rPr>
              <w:t>First semester of the 4</w:t>
            </w:r>
            <w:r w:rsidRPr="00452D2A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52D2A">
              <w:rPr>
                <w:rFonts w:ascii="Times New Roman" w:hAnsi="Times New Roman"/>
                <w:sz w:val="24"/>
              </w:rPr>
              <w:t>year</w:t>
            </w:r>
          </w:p>
        </w:tc>
      </w:tr>
      <w:tr w:rsidR="004D364A" w:rsidRPr="0003236B" w14:paraId="23722752" w14:textId="77777777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2DDAD7A9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12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3F903580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Final Qualification</w:t>
            </w:r>
          </w:p>
        </w:tc>
        <w:tc>
          <w:tcPr>
            <w:tcW w:w="6138" w:type="dxa"/>
            <w:shd w:val="clear" w:color="auto" w:fill="auto"/>
          </w:tcPr>
          <w:p w14:paraId="1A6157CE" w14:textId="085B6399" w:rsidR="004D364A" w:rsidRPr="0003236B" w:rsidRDefault="00452D2A" w:rsidP="00DE602A">
            <w:pPr>
              <w:rPr>
                <w:rFonts w:ascii="Times New Roman" w:hAnsi="Times New Roman"/>
                <w:sz w:val="24"/>
              </w:rPr>
            </w:pPr>
            <w:r w:rsidRPr="00452D2A">
              <w:rPr>
                <w:rFonts w:ascii="Times New Roman" w:hAnsi="Times New Roman"/>
                <w:sz w:val="24"/>
              </w:rPr>
              <w:t>BSc in Pharmacy or PharmD</w:t>
            </w:r>
          </w:p>
        </w:tc>
      </w:tr>
      <w:tr w:rsidR="004D364A" w:rsidRPr="0003236B" w14:paraId="40860F5D" w14:textId="77777777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6D5B3214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13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5E9D196F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Other department (s) involved in teaching the course</w:t>
            </w:r>
          </w:p>
        </w:tc>
        <w:tc>
          <w:tcPr>
            <w:tcW w:w="6138" w:type="dxa"/>
            <w:shd w:val="clear" w:color="auto" w:fill="auto"/>
          </w:tcPr>
          <w:p w14:paraId="4BE58E04" w14:textId="31944BCF" w:rsidR="004D364A" w:rsidRPr="0003236B" w:rsidDel="000E10C1" w:rsidRDefault="00452D2A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N/A</w:t>
            </w:r>
          </w:p>
        </w:tc>
      </w:tr>
      <w:tr w:rsidR="004D364A" w:rsidRPr="0003236B" w14:paraId="2B48F68F" w14:textId="77777777" w:rsidTr="003E75D7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14:paraId="72082971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14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3E2AB8E8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Language of Instruction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080462A5" w14:textId="45DE21EF" w:rsidR="004D364A" w:rsidRPr="0003236B" w:rsidRDefault="00452D2A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English</w:t>
            </w:r>
          </w:p>
        </w:tc>
      </w:tr>
      <w:tr w:rsidR="007022AA" w:rsidRPr="0003236B" w14:paraId="48B59977" w14:textId="77777777" w:rsidTr="003E75D7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14:paraId="3CC86298" w14:textId="59239D29" w:rsidR="007022AA" w:rsidRPr="0003236B" w:rsidRDefault="007022A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15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6E7B42C6" w14:textId="3C2F39D9" w:rsidR="007022AA" w:rsidRPr="0003236B" w:rsidRDefault="007022A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Teaching methodology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09BD92CE" w14:textId="134F227D" w:rsidR="007022AA" w:rsidRPr="0003236B" w:rsidRDefault="007B1727" w:rsidP="00DE602A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994305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8FF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391AE6" w:rsidRPr="0003236B">
              <w:rPr>
                <w:rFonts w:ascii="Times New Roman" w:hAnsi="Times New Roman"/>
                <w:sz w:val="24"/>
              </w:rPr>
              <w:t>Blended</w:t>
            </w:r>
            <w:r w:rsidR="00F87BA3" w:rsidRPr="0003236B">
              <w:rPr>
                <w:rFonts w:ascii="Times New Roman" w:hAnsi="Times New Roman"/>
                <w:sz w:val="24"/>
              </w:rPr>
              <w:t xml:space="preserve">       </w:t>
            </w:r>
            <w:r w:rsidR="00391AE6" w:rsidRPr="0003236B">
              <w:rPr>
                <w:rFonts w:ascii="Times New Roman" w:hAnsi="Times New Roman"/>
                <w:sz w:val="24"/>
              </w:rPr>
              <w:t xml:space="preserve">   </w:t>
            </w:r>
            <w:sdt>
              <w:sdtPr>
                <w:rPr>
                  <w:rFonts w:ascii="Times New Roman" w:hAnsi="Times New Roman"/>
                  <w:sz w:val="24"/>
                </w:rPr>
                <w:id w:val="-201043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8F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91AE6" w:rsidRPr="0003236B">
              <w:rPr>
                <w:rFonts w:ascii="Times New Roman" w:hAnsi="Times New Roman"/>
                <w:sz w:val="24"/>
              </w:rPr>
              <w:t>Online</w:t>
            </w:r>
          </w:p>
        </w:tc>
      </w:tr>
      <w:tr w:rsidR="007022AA" w:rsidRPr="0003236B" w14:paraId="44A003DC" w14:textId="77777777" w:rsidTr="003E75D7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14:paraId="79CD3FA5" w14:textId="2D240EA9" w:rsidR="007022AA" w:rsidRPr="0003236B" w:rsidRDefault="007022A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16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520F9FD7" w14:textId="1F735107" w:rsidR="007022AA" w:rsidRPr="0003236B" w:rsidRDefault="007022A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Electronic platform(s)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34504A47" w14:textId="16CFB41C" w:rsidR="0006104C" w:rsidRDefault="007B1727" w:rsidP="00DE602A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315393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D2A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F87BA3" w:rsidRPr="0003236B">
              <w:rPr>
                <w:rFonts w:ascii="Times New Roman" w:hAnsi="Times New Roman"/>
                <w:sz w:val="24"/>
              </w:rPr>
              <w:t xml:space="preserve">Moodle     </w:t>
            </w:r>
            <w:sdt>
              <w:sdtPr>
                <w:rPr>
                  <w:rFonts w:ascii="Times New Roman" w:hAnsi="Times New Roman"/>
                  <w:sz w:val="24"/>
                </w:rPr>
                <w:id w:val="-40445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8F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87BA3" w:rsidRPr="0003236B">
              <w:rPr>
                <w:rFonts w:ascii="Times New Roman" w:hAnsi="Times New Roman"/>
                <w:sz w:val="24"/>
              </w:rPr>
              <w:t xml:space="preserve">Microsoft Teams  </w:t>
            </w:r>
            <w:sdt>
              <w:sdtPr>
                <w:rPr>
                  <w:rFonts w:ascii="Times New Roman" w:hAnsi="Times New Roman"/>
                  <w:sz w:val="24"/>
                </w:rPr>
                <w:id w:val="103200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04C" w:rsidRPr="0003236B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06104C">
              <w:rPr>
                <w:rFonts w:ascii="Times New Roman" w:hAnsi="Times New Roman"/>
                <w:sz w:val="24"/>
              </w:rPr>
              <w:t>Skype</w:t>
            </w:r>
            <w:r w:rsidR="0006104C" w:rsidRPr="0003236B">
              <w:rPr>
                <w:rFonts w:ascii="Times New Roman" w:hAnsi="Times New Roman"/>
                <w:sz w:val="24"/>
              </w:rPr>
              <w:t xml:space="preserve">     </w:t>
            </w:r>
            <w:sdt>
              <w:sdtPr>
                <w:rPr>
                  <w:rFonts w:ascii="Times New Roman" w:hAnsi="Times New Roman"/>
                  <w:sz w:val="24"/>
                </w:rPr>
                <w:id w:val="-6417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04C" w:rsidRPr="0003236B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06104C">
              <w:rPr>
                <w:rFonts w:ascii="Times New Roman" w:hAnsi="Times New Roman"/>
                <w:sz w:val="24"/>
              </w:rPr>
              <w:t>Zoom</w:t>
            </w:r>
            <w:r w:rsidR="0006104C" w:rsidRPr="0003236B">
              <w:rPr>
                <w:rFonts w:ascii="Times New Roman" w:hAnsi="Times New Roman"/>
                <w:sz w:val="24"/>
              </w:rPr>
              <w:t xml:space="preserve">     </w:t>
            </w:r>
          </w:p>
          <w:p w14:paraId="3C73E188" w14:textId="25CAE883" w:rsidR="007022AA" w:rsidRPr="0003236B" w:rsidRDefault="007B1727" w:rsidP="00DE602A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3079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04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87BA3" w:rsidRPr="0003236B">
              <w:rPr>
                <w:rFonts w:ascii="Times New Roman" w:hAnsi="Times New Roman"/>
                <w:sz w:val="24"/>
              </w:rPr>
              <w:t>Other</w:t>
            </w:r>
            <w:r w:rsidR="0006104C">
              <w:rPr>
                <w:rFonts w:ascii="Times New Roman" w:hAnsi="Times New Roman"/>
                <w:sz w:val="24"/>
              </w:rPr>
              <w:t>s</w:t>
            </w:r>
            <w:r w:rsidR="00F87BA3" w:rsidRPr="0003236B">
              <w:rPr>
                <w:rFonts w:ascii="Times New Roman" w:hAnsi="Times New Roman"/>
                <w:sz w:val="24"/>
              </w:rPr>
              <w:t>…………</w:t>
            </w:r>
          </w:p>
        </w:tc>
      </w:tr>
      <w:tr w:rsidR="004D364A" w:rsidRPr="0003236B" w14:paraId="3072201B" w14:textId="77777777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2927A2A5" w14:textId="22A3795A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7022AA" w:rsidRPr="0003236B"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70974D7C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Date of production/revision</w:t>
            </w:r>
          </w:p>
        </w:tc>
        <w:tc>
          <w:tcPr>
            <w:tcW w:w="6138" w:type="dxa"/>
            <w:shd w:val="clear" w:color="auto" w:fill="auto"/>
          </w:tcPr>
          <w:p w14:paraId="77847B11" w14:textId="389111A2" w:rsidR="004D364A" w:rsidRPr="0003236B" w:rsidRDefault="00CC36D0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452D2A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10</w:t>
            </w:r>
            <w:r w:rsidR="00452D2A">
              <w:rPr>
                <w:rFonts w:ascii="Times New Roman" w:hAnsi="Times New Roman"/>
                <w:sz w:val="24"/>
              </w:rPr>
              <w:t>/2020</w:t>
            </w:r>
          </w:p>
        </w:tc>
      </w:tr>
    </w:tbl>
    <w:p w14:paraId="25467910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1B9F18B5" w14:textId="4579F47B" w:rsidR="004D364A" w:rsidRPr="0003236B" w:rsidRDefault="0041420B" w:rsidP="0041420B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18</w:t>
      </w:r>
      <w:r w:rsidR="004D364A" w:rsidRPr="0003236B">
        <w:rPr>
          <w:rFonts w:ascii="Times New Roman" w:hAnsi="Times New Roman"/>
          <w:b/>
          <w:bCs/>
          <w:sz w:val="24"/>
        </w:rPr>
        <w:t xml:space="preserve"> Course Coordinator: </w:t>
      </w:r>
    </w:p>
    <w:p w14:paraId="41838C94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100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0"/>
      </w:tblGrid>
      <w:tr w:rsidR="004D364A" w:rsidRPr="0003236B" w14:paraId="40F44CD5" w14:textId="77777777" w:rsidTr="00472BA9">
        <w:trPr>
          <w:trHeight w:val="1043"/>
        </w:trPr>
        <w:tc>
          <w:tcPr>
            <w:tcW w:w="10000" w:type="dxa"/>
          </w:tcPr>
          <w:p w14:paraId="43E3FE9E" w14:textId="03E70FF3" w:rsidR="003E75D7" w:rsidRPr="0003236B" w:rsidRDefault="003E75D7" w:rsidP="005418FF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Name:</w:t>
            </w:r>
            <w:r w:rsidR="00452D2A">
              <w:rPr>
                <w:rFonts w:ascii="Times New Roman" w:hAnsi="Times New Roman"/>
                <w:sz w:val="24"/>
              </w:rPr>
              <w:t xml:space="preserve"> </w:t>
            </w:r>
            <w:r w:rsidR="00452D2A" w:rsidRPr="00037319">
              <w:rPr>
                <w:rFonts w:ascii="Times New Roman" w:hAnsi="Times New Roman"/>
                <w:b/>
                <w:bCs/>
                <w:sz w:val="24"/>
              </w:rPr>
              <w:t xml:space="preserve">Dr. </w:t>
            </w:r>
            <w:r w:rsidR="005418FF">
              <w:rPr>
                <w:rFonts w:ascii="Times New Roman" w:hAnsi="Times New Roman"/>
                <w:b/>
                <w:bCs/>
                <w:sz w:val="24"/>
              </w:rPr>
              <w:t>Randa Haddadin</w:t>
            </w:r>
          </w:p>
          <w:p w14:paraId="047F37C9" w14:textId="6AAE150C" w:rsidR="003E75D7" w:rsidRPr="0003236B" w:rsidRDefault="003E75D7" w:rsidP="005418FF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Office number:</w:t>
            </w:r>
            <w:r w:rsidR="00452D2A">
              <w:rPr>
                <w:rFonts w:ascii="Times New Roman" w:hAnsi="Times New Roman"/>
                <w:sz w:val="24"/>
              </w:rPr>
              <w:t xml:space="preserve"> </w:t>
            </w:r>
            <w:r w:rsidR="005418FF">
              <w:rPr>
                <w:rFonts w:ascii="Times New Roman" w:hAnsi="Times New Roman"/>
                <w:sz w:val="24"/>
              </w:rPr>
              <w:t>214</w:t>
            </w:r>
          </w:p>
          <w:p w14:paraId="5025EC09" w14:textId="6111A129" w:rsidR="003E75D7" w:rsidRPr="0003236B" w:rsidRDefault="003E75D7" w:rsidP="005418FF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Phone number:</w:t>
            </w:r>
            <w:r w:rsidR="00452D2A">
              <w:rPr>
                <w:rFonts w:ascii="Times New Roman" w:hAnsi="Times New Roman"/>
                <w:sz w:val="24"/>
              </w:rPr>
              <w:t xml:space="preserve"> </w:t>
            </w:r>
            <w:r w:rsidR="00037319">
              <w:rPr>
                <w:rFonts w:ascii="Times New Roman" w:hAnsi="Times New Roman"/>
                <w:sz w:val="24"/>
              </w:rPr>
              <w:t>+962-6-</w:t>
            </w:r>
            <w:r w:rsidR="00037319" w:rsidRPr="00037319">
              <w:rPr>
                <w:rFonts w:ascii="Times New Roman" w:hAnsi="Times New Roman"/>
                <w:sz w:val="24"/>
              </w:rPr>
              <w:t xml:space="preserve">5355000 </w:t>
            </w:r>
            <w:r w:rsidR="00037319">
              <w:rPr>
                <w:rFonts w:ascii="Times New Roman" w:hAnsi="Times New Roman"/>
                <w:sz w:val="24"/>
              </w:rPr>
              <w:t>(</w:t>
            </w:r>
            <w:r w:rsidR="00037319" w:rsidRPr="00037319">
              <w:rPr>
                <w:rFonts w:ascii="Times New Roman" w:hAnsi="Times New Roman"/>
                <w:sz w:val="24"/>
              </w:rPr>
              <w:t>Ext. 233</w:t>
            </w:r>
            <w:r w:rsidR="005418FF">
              <w:rPr>
                <w:rFonts w:ascii="Times New Roman" w:hAnsi="Times New Roman"/>
                <w:sz w:val="24"/>
              </w:rPr>
              <w:t>14</w:t>
            </w:r>
            <w:r w:rsidR="00037319">
              <w:rPr>
                <w:rFonts w:ascii="Times New Roman" w:hAnsi="Times New Roman"/>
                <w:sz w:val="24"/>
              </w:rPr>
              <w:t>)</w:t>
            </w:r>
          </w:p>
          <w:p w14:paraId="75BF477E" w14:textId="22E8C85D"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Email:</w:t>
            </w:r>
            <w:r w:rsidR="00037319">
              <w:rPr>
                <w:rFonts w:ascii="Times New Roman" w:hAnsi="Times New Roman"/>
                <w:sz w:val="24"/>
              </w:rPr>
              <w:t xml:space="preserve"> </w:t>
            </w:r>
            <w:hyperlink r:id="rId12" w:history="1">
              <w:r w:rsidR="0057206D" w:rsidRPr="006A32DF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r_haddadin@ju.edu.jo</w:t>
              </w:r>
            </w:hyperlink>
            <w:r w:rsidR="0057206D">
              <w:rPr>
                <w:rStyle w:val="Hyperlink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DEFBB62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73463FD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2FECCE3B" w14:textId="07DE2562" w:rsidR="004D364A" w:rsidRPr="0003236B" w:rsidRDefault="0041420B" w:rsidP="0041420B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19</w:t>
      </w:r>
      <w:r w:rsidR="004D364A" w:rsidRPr="0003236B">
        <w:rPr>
          <w:rFonts w:ascii="Times New Roman" w:hAnsi="Times New Roman"/>
          <w:b/>
          <w:bCs/>
          <w:sz w:val="24"/>
        </w:rPr>
        <w:t xml:space="preserve"> </w:t>
      </w:r>
      <w:r w:rsidR="008358E3" w:rsidRPr="008358E3">
        <w:rPr>
          <w:rFonts w:ascii="Times New Roman" w:hAnsi="Times New Roman"/>
          <w:b/>
          <w:bCs/>
          <w:sz w:val="24"/>
        </w:rPr>
        <w:t xml:space="preserve">Course </w:t>
      </w:r>
      <w:r w:rsidR="008358E3">
        <w:rPr>
          <w:rFonts w:ascii="Times New Roman" w:hAnsi="Times New Roman"/>
          <w:b/>
          <w:bCs/>
          <w:sz w:val="24"/>
        </w:rPr>
        <w:t>I</w:t>
      </w:r>
      <w:r w:rsidR="004D364A" w:rsidRPr="0003236B">
        <w:rPr>
          <w:rFonts w:ascii="Times New Roman" w:hAnsi="Times New Roman"/>
          <w:b/>
          <w:bCs/>
          <w:sz w:val="24"/>
        </w:rPr>
        <w:t xml:space="preserve">nstructors: </w:t>
      </w:r>
    </w:p>
    <w:p w14:paraId="2AB087E0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4D364A" w:rsidRPr="0003236B" w14:paraId="73EDB16C" w14:textId="77777777" w:rsidTr="00472BA9">
        <w:trPr>
          <w:trHeight w:val="3014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61EB3" w14:textId="77777777" w:rsidR="003E75D7" w:rsidRDefault="003E75D7" w:rsidP="006A32DF">
            <w:pPr>
              <w:rPr>
                <w:rFonts w:ascii="Times New Roman" w:hAnsi="Times New Roman"/>
                <w:sz w:val="24"/>
              </w:rPr>
            </w:pPr>
          </w:p>
          <w:tbl>
            <w:tblPr>
              <w:tblW w:w="8560" w:type="dxa"/>
              <w:tblLook w:val="04A0" w:firstRow="1" w:lastRow="0" w:firstColumn="1" w:lastColumn="0" w:noHBand="0" w:noVBand="1"/>
            </w:tblPr>
            <w:tblGrid>
              <w:gridCol w:w="4280"/>
              <w:gridCol w:w="4280"/>
            </w:tblGrid>
            <w:tr w:rsidR="006A32DF" w:rsidRPr="006A32DF" w14:paraId="3F48FCDB" w14:textId="77777777" w:rsidTr="006A32DF">
              <w:trPr>
                <w:trHeight w:val="1061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2E3D3D" w14:textId="265341B4" w:rsidR="006A32DF" w:rsidRPr="006A32DF" w:rsidRDefault="006A32DF" w:rsidP="006A32D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A32D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Name: </w:t>
                  </w:r>
                  <w:r w:rsidRPr="006A32DF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Prof. Amal Al-Bakri</w:t>
                  </w:r>
                  <w:r w:rsidRPr="006A32D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br/>
                    <w:t>Office number: 215A</w:t>
                  </w:r>
                  <w:r w:rsidRPr="006A32D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br/>
                    <w:t>Phone number: +962-6-5355000 (Ext. 23330)</w:t>
                  </w:r>
                  <w:r w:rsidRPr="006A32D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br/>
                    <w:t xml:space="preserve">Email: </w:t>
                  </w:r>
                  <w:hyperlink r:id="rId13" w:history="1">
                    <w:r w:rsidRPr="006A32DF">
                      <w:rPr>
                        <w:rStyle w:val="Hyperlink"/>
                        <w:rFonts w:ascii="Times New Roman" w:hAnsi="Times New Roman" w:cs="Times New Roman"/>
                        <w:sz w:val="22"/>
                        <w:szCs w:val="22"/>
                      </w:rPr>
                      <w:t>agbakri@ju.edu.jo</w:t>
                    </w:r>
                  </w:hyperlink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F021AE" w14:textId="08AF5F7F" w:rsidR="006A32DF" w:rsidRPr="006A32DF" w:rsidRDefault="005418FF" w:rsidP="005418F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A32D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Name: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Prof Rula Darwish</w:t>
                  </w:r>
                  <w:r w:rsidRPr="006A32D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br/>
                    <w:t>Office number: 21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</w:t>
                  </w:r>
                  <w:r w:rsidRPr="006A32D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br/>
                    <w:t>Phone number: +962-6-5355000 (Ext. 233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27</w:t>
                  </w:r>
                  <w:r w:rsidRPr="006A32D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)</w:t>
                  </w:r>
                  <w:r w:rsidRPr="006A32D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br/>
                    <w:t xml:space="preserve">Email: </w:t>
                  </w:r>
                  <w:hyperlink r:id="rId14" w:history="1">
                    <w:r w:rsidRPr="00822DF3">
                      <w:rPr>
                        <w:rStyle w:val="Hyperlink"/>
                        <w:rFonts w:ascii="Times New Roman" w:hAnsi="Times New Roman" w:cs="Times New Roman"/>
                        <w:sz w:val="22"/>
                        <w:szCs w:val="22"/>
                      </w:rPr>
                      <w:t>rulad@ju.edu.jo</w:t>
                    </w:r>
                  </w:hyperlink>
                </w:p>
              </w:tc>
            </w:tr>
            <w:tr w:rsidR="006A32DF" w:rsidRPr="006A32DF" w14:paraId="49FD98C0" w14:textId="77777777" w:rsidTr="006A32DF">
              <w:trPr>
                <w:trHeight w:val="1169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1945EE" w14:textId="76882592" w:rsidR="006A32DF" w:rsidRPr="006A32DF" w:rsidRDefault="006A32DF" w:rsidP="006A32D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A32D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Name: </w:t>
                  </w:r>
                  <w:r w:rsidRPr="006A32DF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Dr. Mahmoud Alkawareek</w:t>
                  </w:r>
                  <w:r w:rsidRPr="006A32D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br/>
                    <w:t>Office number: 224</w:t>
                  </w:r>
                  <w:r w:rsidRPr="006A32D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br/>
                    <w:t>Phone number: +962-6-5355000 (Ext. 23342)</w:t>
                  </w:r>
                  <w:r w:rsidRPr="006A32D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br/>
                    <w:t xml:space="preserve">Email: </w:t>
                  </w:r>
                  <w:hyperlink r:id="rId15" w:history="1">
                    <w:r w:rsidRPr="006A32DF">
                      <w:rPr>
                        <w:rStyle w:val="Hyperlink"/>
                        <w:rFonts w:ascii="Times New Roman" w:hAnsi="Times New Roman" w:cs="Times New Roman"/>
                        <w:sz w:val="22"/>
                        <w:szCs w:val="22"/>
                      </w:rPr>
                      <w:t>m.alkawareek@ju.edu.jo</w:t>
                    </w:r>
                  </w:hyperlink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9CBCA3" w14:textId="613FA737" w:rsidR="006A32DF" w:rsidRPr="006A32DF" w:rsidRDefault="006A32DF" w:rsidP="005418F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A32D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="005418FF" w:rsidRPr="006A32D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Name: </w:t>
                  </w:r>
                  <w:r w:rsidR="005418FF" w:rsidRPr="006A32DF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Dr. Randa Haddadin</w:t>
                  </w:r>
                  <w:r w:rsidR="005418FF" w:rsidRPr="006A32D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br/>
                    <w:t>Office number: 21</w:t>
                  </w:r>
                  <w:r w:rsidR="005418F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5B</w:t>
                  </w:r>
                  <w:r w:rsidR="005418FF" w:rsidRPr="006A32D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br/>
                    <w:t>Phone number: +962-6-5355000 (Ext. 23314)</w:t>
                  </w:r>
                  <w:r w:rsidR="005418FF" w:rsidRPr="006A32D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br/>
                    <w:t xml:space="preserve">Email: </w:t>
                  </w:r>
                  <w:hyperlink r:id="rId16" w:history="1">
                    <w:r w:rsidR="005418FF" w:rsidRPr="006A32DF">
                      <w:rPr>
                        <w:rStyle w:val="Hyperlink"/>
                        <w:rFonts w:ascii="Times New Roman" w:hAnsi="Times New Roman" w:cs="Times New Roman"/>
                        <w:sz w:val="22"/>
                        <w:szCs w:val="22"/>
                      </w:rPr>
                      <w:t>r_haddadin@ju.edu.jo</w:t>
                    </w:r>
                  </w:hyperlink>
                </w:p>
              </w:tc>
            </w:tr>
          </w:tbl>
          <w:p w14:paraId="2CFFFF30" w14:textId="3FF712B9" w:rsidR="006A32DF" w:rsidRPr="0003236B" w:rsidRDefault="006A32DF" w:rsidP="006A32DF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585C6936" w14:textId="7E587A47" w:rsidR="00DE602A" w:rsidRPr="0003236B" w:rsidRDefault="00A379F8" w:rsidP="0041420B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lastRenderedPageBreak/>
        <w:t>20</w:t>
      </w:r>
      <w:r w:rsidR="004D364A" w:rsidRPr="0003236B">
        <w:rPr>
          <w:rFonts w:ascii="Times New Roman" w:hAnsi="Times New Roman"/>
          <w:b/>
          <w:bCs/>
          <w:sz w:val="24"/>
        </w:rPr>
        <w:t xml:space="preserve"> Course Description</w:t>
      </w:r>
      <w:r w:rsidR="00DE602A" w:rsidRPr="0003236B">
        <w:rPr>
          <w:rFonts w:ascii="Times New Roman" w:hAnsi="Times New Roman"/>
          <w:b/>
          <w:bCs/>
          <w:sz w:val="24"/>
        </w:rPr>
        <w:t>:</w:t>
      </w:r>
    </w:p>
    <w:p w14:paraId="6C3D31A7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DE602A" w:rsidRPr="0003236B" w14:paraId="101A5A85" w14:textId="77777777" w:rsidTr="007B70A8">
        <w:trPr>
          <w:trHeight w:val="1664"/>
        </w:trPr>
        <w:tc>
          <w:tcPr>
            <w:tcW w:w="9990" w:type="dxa"/>
          </w:tcPr>
          <w:p w14:paraId="1D42419A" w14:textId="77777777" w:rsidR="00542DDE" w:rsidRDefault="00542DDE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74"/>
            </w:tblGrid>
            <w:tr w:rsidR="00AE05D3" w:rsidRPr="00AE05D3" w14:paraId="7D3E760C" w14:textId="77777777">
              <w:trPr>
                <w:trHeight w:val="567"/>
              </w:trPr>
              <w:tc>
                <w:tcPr>
                  <w:tcW w:w="0" w:type="auto"/>
                </w:tcPr>
                <w:p w14:paraId="2BCD30B2" w14:textId="575B4EDB" w:rsidR="00AE05D3" w:rsidRDefault="00E4020A" w:rsidP="00AE05D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542DDE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In this course the students will apply some of the knowledge they gained in pharmaceutical microbiology I &amp; pharmaceutical microbiology II. The students will perform tests used to monitor the environment (air, personnel, water, </w:t>
                  </w:r>
                  <w:proofErr w:type="spellStart"/>
                  <w:r w:rsidRPr="00542DDE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etc</w:t>
                  </w:r>
                  <w:proofErr w:type="spellEnd"/>
                  <w:r w:rsidRPr="00542DDE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) &amp; test sterile products. Also the students will perform microbial identification through gram staining. The students will perform various in vitro tests for evaluating antimicrobial agents &amp; will perform some microbial quality tests for sterile and non-sterile products.</w:t>
                  </w:r>
                </w:p>
                <w:p w14:paraId="099D93DF" w14:textId="11DB7967" w:rsidR="00542DDE" w:rsidRPr="00542DDE" w:rsidRDefault="00542DDE" w:rsidP="00AE05D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4E96F3F8" w14:textId="335CC926" w:rsidR="00DE602A" w:rsidRPr="007B70A8" w:rsidRDefault="00DE602A" w:rsidP="007B70A8">
            <w:pPr>
              <w:ind w:left="405" w:hanging="18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E0F6998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7E4DA9DC" w14:textId="0293DA7A" w:rsidR="00DE602A" w:rsidRPr="0003236B" w:rsidRDefault="00A379F8" w:rsidP="007B70A8">
      <w:pPr>
        <w:rPr>
          <w:rFonts w:ascii="Times New Roman" w:hAnsi="Times New Roman"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21</w:t>
      </w:r>
      <w:r w:rsidR="00DE602A" w:rsidRPr="0003236B">
        <w:rPr>
          <w:rFonts w:ascii="Times New Roman" w:hAnsi="Times New Roman"/>
          <w:b/>
          <w:bCs/>
          <w:sz w:val="24"/>
        </w:rPr>
        <w:t xml:space="preserve"> Course aims and outcomes: 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DE602A" w:rsidRPr="0003236B" w14:paraId="7888CA54" w14:textId="77777777" w:rsidTr="006F4AC2">
        <w:trPr>
          <w:cantSplit/>
          <w:trHeight w:val="9219"/>
        </w:trPr>
        <w:tc>
          <w:tcPr>
            <w:tcW w:w="10008" w:type="dxa"/>
            <w:tcBorders>
              <w:bottom w:val="single" w:sz="4" w:space="0" w:color="auto"/>
            </w:tcBorders>
          </w:tcPr>
          <w:p w14:paraId="63EC169C" w14:textId="19F478FE" w:rsidR="00DE602A" w:rsidRPr="00542DDE" w:rsidRDefault="00DE602A" w:rsidP="0003731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D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A- Aims:</w:t>
            </w:r>
          </w:p>
          <w:p w14:paraId="40734703" w14:textId="1796D2FF" w:rsidR="00AE05D3" w:rsidRPr="00542DDE" w:rsidRDefault="00AE05D3" w:rsidP="00E4020A">
            <w:pPr>
              <w:ind w:left="555" w:hanging="180"/>
              <w:rPr>
                <w:rFonts w:asciiTheme="majorBidi" w:hAnsiTheme="majorBidi" w:cstheme="majorBidi"/>
                <w:sz w:val="22"/>
                <w:szCs w:val="22"/>
              </w:rPr>
            </w:pPr>
            <w:r w:rsidRPr="00542DDE">
              <w:rPr>
                <w:rFonts w:asciiTheme="majorBidi" w:hAnsiTheme="majorBidi" w:cstheme="majorBidi"/>
                <w:sz w:val="22"/>
                <w:szCs w:val="22"/>
              </w:rPr>
              <w:t xml:space="preserve">- To develop the skills to work aseptically and under aseptic conditions </w:t>
            </w:r>
          </w:p>
          <w:p w14:paraId="71F6D8B5" w14:textId="472AE31A" w:rsidR="00AE05D3" w:rsidRPr="00542DDE" w:rsidRDefault="00AE05D3" w:rsidP="00E4020A">
            <w:pPr>
              <w:ind w:left="555" w:hanging="180"/>
              <w:rPr>
                <w:rFonts w:asciiTheme="majorBidi" w:hAnsiTheme="majorBidi" w:cstheme="majorBidi"/>
                <w:sz w:val="22"/>
                <w:szCs w:val="22"/>
              </w:rPr>
            </w:pPr>
            <w:r w:rsidRPr="00542DDE">
              <w:rPr>
                <w:rFonts w:asciiTheme="majorBidi" w:hAnsiTheme="majorBidi" w:cstheme="majorBidi"/>
                <w:sz w:val="22"/>
                <w:szCs w:val="22"/>
              </w:rPr>
              <w:t xml:space="preserve">- To develop the skills to identify microorganisms </w:t>
            </w:r>
          </w:p>
          <w:p w14:paraId="28E091F3" w14:textId="77777777" w:rsidR="006F4AC2" w:rsidRPr="00542DDE" w:rsidRDefault="00AE05D3" w:rsidP="00E4020A">
            <w:pPr>
              <w:ind w:left="555" w:hanging="180"/>
              <w:rPr>
                <w:rFonts w:asciiTheme="majorBidi" w:hAnsiTheme="majorBidi" w:cstheme="majorBidi"/>
                <w:sz w:val="22"/>
                <w:szCs w:val="22"/>
              </w:rPr>
            </w:pPr>
            <w:r w:rsidRPr="00542DDE">
              <w:rPr>
                <w:rFonts w:asciiTheme="majorBidi" w:hAnsiTheme="majorBidi" w:cstheme="majorBidi"/>
                <w:sz w:val="22"/>
                <w:szCs w:val="22"/>
              </w:rPr>
              <w:t xml:space="preserve">- To develop the skills to measure and determine the efficacy and potency of different antimicrobial agents </w:t>
            </w:r>
          </w:p>
          <w:p w14:paraId="1A244DB7" w14:textId="4A4BE581" w:rsidR="00AE05D3" w:rsidRPr="00542DDE" w:rsidRDefault="00AE05D3" w:rsidP="00E4020A">
            <w:pPr>
              <w:ind w:left="555" w:hanging="180"/>
              <w:rPr>
                <w:rFonts w:asciiTheme="majorBidi" w:hAnsiTheme="majorBidi" w:cstheme="majorBidi"/>
                <w:sz w:val="22"/>
                <w:szCs w:val="22"/>
              </w:rPr>
            </w:pPr>
            <w:r w:rsidRPr="00542DDE">
              <w:rPr>
                <w:rFonts w:asciiTheme="majorBidi" w:hAnsiTheme="majorBidi" w:cstheme="majorBidi"/>
                <w:sz w:val="22"/>
                <w:szCs w:val="22"/>
              </w:rPr>
              <w:t>- To develop the skills to monitor microbiological quality of the environment</w:t>
            </w:r>
            <w:r w:rsidR="006F4AC2" w:rsidRPr="00542DDE">
              <w:rPr>
                <w:rFonts w:asciiTheme="majorBidi" w:hAnsiTheme="majorBidi" w:cstheme="majorBidi"/>
                <w:sz w:val="22"/>
                <w:szCs w:val="22"/>
              </w:rPr>
              <w:t xml:space="preserve">, water, personnel and </w:t>
            </w:r>
            <w:r w:rsidRPr="00542DDE">
              <w:rPr>
                <w:rFonts w:asciiTheme="majorBidi" w:hAnsiTheme="majorBidi" w:cstheme="majorBidi"/>
                <w:sz w:val="22"/>
                <w:szCs w:val="22"/>
              </w:rPr>
              <w:t>for both sterile and non-sterile dosage forms using different sterilization methods</w:t>
            </w:r>
            <w:r w:rsidR="006F4AC2" w:rsidRPr="00542DDE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42DD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14:paraId="48240071" w14:textId="11772245" w:rsidR="006F4AC2" w:rsidRPr="00542DDE" w:rsidRDefault="006F4AC2" w:rsidP="00E4020A">
            <w:pPr>
              <w:ind w:left="555" w:hanging="180"/>
              <w:rPr>
                <w:rFonts w:asciiTheme="majorBidi" w:hAnsiTheme="majorBidi" w:cstheme="majorBidi"/>
                <w:sz w:val="22"/>
                <w:szCs w:val="22"/>
              </w:rPr>
            </w:pPr>
            <w:r w:rsidRPr="00542DDE">
              <w:rPr>
                <w:rFonts w:asciiTheme="majorBidi" w:hAnsiTheme="majorBidi" w:cstheme="majorBidi"/>
                <w:sz w:val="22"/>
                <w:szCs w:val="22"/>
              </w:rPr>
              <w:t>- To develop the skills of reporting experimental findings in a scientific way</w:t>
            </w:r>
          </w:p>
          <w:p w14:paraId="2831CF8F" w14:textId="55B4D412" w:rsidR="006F4AC2" w:rsidRPr="00542DDE" w:rsidRDefault="006F4AC2" w:rsidP="00E4020A">
            <w:pPr>
              <w:ind w:left="555" w:hanging="180"/>
              <w:rPr>
                <w:rFonts w:asciiTheme="majorBidi" w:hAnsiTheme="majorBidi" w:cstheme="majorBidi"/>
                <w:sz w:val="22"/>
                <w:szCs w:val="22"/>
              </w:rPr>
            </w:pPr>
            <w:r w:rsidRPr="00542DDE">
              <w:rPr>
                <w:rFonts w:asciiTheme="majorBidi" w:hAnsiTheme="majorBidi" w:cstheme="majorBidi"/>
                <w:sz w:val="22"/>
                <w:szCs w:val="22"/>
              </w:rPr>
              <w:t>-To develop the skills to make verbal presentation to the experimental findings</w:t>
            </w:r>
          </w:p>
          <w:p w14:paraId="307B2D4E" w14:textId="77777777" w:rsidR="003E75D7" w:rsidRPr="00542DDE" w:rsidRDefault="003E75D7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529D08A" w14:textId="77777777" w:rsidR="003E75D7" w:rsidRPr="00542DDE" w:rsidRDefault="00DE602A" w:rsidP="00DE602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D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B-</w:t>
            </w:r>
            <w:r w:rsidRPr="00542DD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542D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Intended Learning Outcomes (ILOs): </w:t>
            </w:r>
          </w:p>
          <w:p w14:paraId="7E1D8EEE" w14:textId="5EDCBFB2" w:rsidR="00DE602A" w:rsidRPr="00542DDE" w:rsidRDefault="00DE602A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42DDE">
              <w:rPr>
                <w:rFonts w:asciiTheme="majorBidi" w:hAnsiTheme="majorBidi" w:cstheme="majorBidi"/>
                <w:sz w:val="22"/>
                <w:szCs w:val="22"/>
              </w:rPr>
              <w:t>Upon successful completion of this course</w:t>
            </w:r>
            <w:r w:rsidR="003E75D7" w:rsidRPr="00542DDE">
              <w:rPr>
                <w:rFonts w:asciiTheme="majorBidi" w:hAnsiTheme="majorBidi" w:cstheme="majorBidi"/>
                <w:sz w:val="22"/>
                <w:szCs w:val="22"/>
              </w:rPr>
              <w:t>,</w:t>
            </w:r>
            <w:r w:rsidRPr="00542DDE">
              <w:rPr>
                <w:rFonts w:asciiTheme="majorBidi" w:hAnsiTheme="majorBidi" w:cstheme="majorBidi"/>
                <w:sz w:val="22"/>
                <w:szCs w:val="22"/>
              </w:rPr>
              <w:t xml:space="preserve"> students will be able to</w:t>
            </w:r>
            <w:r w:rsidR="003E75D7" w:rsidRPr="00542DDE">
              <w:rPr>
                <w:rFonts w:asciiTheme="majorBidi" w:hAnsiTheme="majorBidi" w:cstheme="majorBidi"/>
                <w:sz w:val="22"/>
                <w:szCs w:val="22"/>
              </w:rPr>
              <w:t>:</w:t>
            </w:r>
          </w:p>
          <w:p w14:paraId="55B30753" w14:textId="77777777" w:rsidR="00E64973" w:rsidRPr="00542DDE" w:rsidRDefault="00E64973" w:rsidP="00DE602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68A53BEB" w14:textId="54BE44CE" w:rsidR="006F4AC2" w:rsidRPr="00542DDE" w:rsidRDefault="00037319" w:rsidP="006F4AC2">
            <w:pPr>
              <w:ind w:left="480" w:hanging="27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D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•</w:t>
            </w:r>
            <w:r w:rsidR="006F4AC2" w:rsidRPr="00542D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Develop, integrate, and apply knowledge from the foundational sciences (learner)</w:t>
            </w:r>
          </w:p>
          <w:p w14:paraId="25F89172" w14:textId="77777777" w:rsidR="006F4AC2" w:rsidRPr="00542DDE" w:rsidRDefault="006F4AC2" w:rsidP="006F4AC2">
            <w:pPr>
              <w:ind w:left="750" w:hanging="270"/>
              <w:rPr>
                <w:rFonts w:asciiTheme="majorBidi" w:hAnsiTheme="majorBidi" w:cstheme="majorBidi"/>
                <w:sz w:val="22"/>
                <w:szCs w:val="22"/>
              </w:rPr>
            </w:pPr>
            <w:r w:rsidRPr="00542DDE">
              <w:rPr>
                <w:rFonts w:asciiTheme="majorBidi" w:hAnsiTheme="majorBidi" w:cstheme="majorBidi"/>
                <w:sz w:val="22"/>
                <w:szCs w:val="22"/>
              </w:rPr>
              <w:t>1. Recognize the general safety procedures required when working in microbiology laboratory</w:t>
            </w:r>
          </w:p>
          <w:p w14:paraId="4BF08B8B" w14:textId="77777777" w:rsidR="006F4AC2" w:rsidRPr="00542DDE" w:rsidRDefault="006F4AC2" w:rsidP="006F4AC2">
            <w:pPr>
              <w:ind w:left="750" w:hanging="270"/>
              <w:rPr>
                <w:rFonts w:asciiTheme="majorBidi" w:hAnsiTheme="majorBidi" w:cstheme="majorBidi"/>
                <w:sz w:val="22"/>
                <w:szCs w:val="22"/>
              </w:rPr>
            </w:pPr>
            <w:r w:rsidRPr="00542DDE">
              <w:rPr>
                <w:rFonts w:asciiTheme="majorBidi" w:hAnsiTheme="majorBidi" w:cstheme="majorBidi"/>
                <w:sz w:val="22"/>
                <w:szCs w:val="22"/>
              </w:rPr>
              <w:t>2. Apply the general principles of aseptic technique</w:t>
            </w:r>
          </w:p>
          <w:p w14:paraId="6626381F" w14:textId="77777777" w:rsidR="006F4AC2" w:rsidRPr="00542DDE" w:rsidRDefault="006F4AC2" w:rsidP="006F4AC2">
            <w:pPr>
              <w:ind w:left="750" w:hanging="270"/>
              <w:rPr>
                <w:rFonts w:asciiTheme="majorBidi" w:hAnsiTheme="majorBidi" w:cstheme="majorBidi"/>
                <w:sz w:val="22"/>
                <w:szCs w:val="22"/>
              </w:rPr>
            </w:pPr>
            <w:r w:rsidRPr="00542DDE">
              <w:rPr>
                <w:rFonts w:asciiTheme="majorBidi" w:hAnsiTheme="majorBidi" w:cstheme="majorBidi"/>
                <w:sz w:val="22"/>
                <w:szCs w:val="22"/>
              </w:rPr>
              <w:t>3. Recognize the different methods used to culture microorganisms and the different types of growth media</w:t>
            </w:r>
          </w:p>
          <w:p w14:paraId="6343FB4A" w14:textId="77777777" w:rsidR="006F4AC2" w:rsidRPr="00542DDE" w:rsidRDefault="006F4AC2" w:rsidP="006F4AC2">
            <w:pPr>
              <w:ind w:left="750" w:hanging="270"/>
              <w:rPr>
                <w:rFonts w:asciiTheme="majorBidi" w:hAnsiTheme="majorBidi" w:cstheme="majorBidi"/>
                <w:sz w:val="22"/>
                <w:szCs w:val="22"/>
              </w:rPr>
            </w:pPr>
            <w:r w:rsidRPr="00542DDE">
              <w:rPr>
                <w:rFonts w:asciiTheme="majorBidi" w:hAnsiTheme="majorBidi" w:cstheme="majorBidi"/>
                <w:sz w:val="22"/>
                <w:szCs w:val="22"/>
              </w:rPr>
              <w:t>4. Recognize the different methods used to identify microorganisms</w:t>
            </w:r>
          </w:p>
          <w:p w14:paraId="420C33A7" w14:textId="77777777" w:rsidR="006F4AC2" w:rsidRPr="00542DDE" w:rsidRDefault="006F4AC2" w:rsidP="006F4AC2">
            <w:pPr>
              <w:ind w:left="750" w:hanging="270"/>
              <w:rPr>
                <w:rFonts w:asciiTheme="majorBidi" w:hAnsiTheme="majorBidi" w:cstheme="majorBidi"/>
                <w:sz w:val="22"/>
                <w:szCs w:val="22"/>
              </w:rPr>
            </w:pPr>
            <w:r w:rsidRPr="00542DDE">
              <w:rPr>
                <w:rFonts w:asciiTheme="majorBidi" w:hAnsiTheme="majorBidi" w:cstheme="majorBidi"/>
                <w:sz w:val="22"/>
                <w:szCs w:val="22"/>
              </w:rPr>
              <w:t>5. Apply different qualitative and quantitative tests that are used to evaluate microbial susceptibility towards antimicrobial agents</w:t>
            </w:r>
          </w:p>
          <w:p w14:paraId="69266B7A" w14:textId="77777777" w:rsidR="006F4AC2" w:rsidRPr="00542DDE" w:rsidRDefault="006F4AC2" w:rsidP="006F4AC2">
            <w:pPr>
              <w:ind w:left="750" w:hanging="270"/>
              <w:rPr>
                <w:rFonts w:asciiTheme="majorBidi" w:hAnsiTheme="majorBidi" w:cstheme="majorBidi"/>
                <w:sz w:val="22"/>
                <w:szCs w:val="22"/>
              </w:rPr>
            </w:pPr>
            <w:r w:rsidRPr="00542DDE">
              <w:rPr>
                <w:rFonts w:asciiTheme="majorBidi" w:hAnsiTheme="majorBidi" w:cstheme="majorBidi"/>
                <w:sz w:val="22"/>
                <w:szCs w:val="22"/>
              </w:rPr>
              <w:t>6. Identify the different methods used to control microbial contamination of pharmaceutical products</w:t>
            </w:r>
          </w:p>
          <w:p w14:paraId="01F6110C" w14:textId="7538A848" w:rsidR="006F4AC2" w:rsidRPr="00542DDE" w:rsidRDefault="006F4AC2" w:rsidP="006F4AC2">
            <w:pPr>
              <w:pStyle w:val="ListParagraph"/>
              <w:numPr>
                <w:ilvl w:val="0"/>
                <w:numId w:val="8"/>
              </w:numPr>
              <w:ind w:left="354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D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Implement quality control measures and tests (quality manager)</w:t>
            </w:r>
          </w:p>
          <w:p w14:paraId="57F8B826" w14:textId="77777777" w:rsidR="006F4AC2" w:rsidRPr="00542DDE" w:rsidRDefault="006F4AC2" w:rsidP="006F4AC2">
            <w:pPr>
              <w:ind w:left="750" w:hanging="270"/>
              <w:rPr>
                <w:rFonts w:asciiTheme="majorBidi" w:hAnsiTheme="majorBidi" w:cstheme="majorBidi"/>
                <w:sz w:val="22"/>
                <w:szCs w:val="22"/>
              </w:rPr>
            </w:pPr>
            <w:r w:rsidRPr="00542DDE">
              <w:rPr>
                <w:rFonts w:asciiTheme="majorBidi" w:hAnsiTheme="majorBidi" w:cstheme="majorBidi"/>
                <w:sz w:val="22"/>
                <w:szCs w:val="22"/>
              </w:rPr>
              <w:t>7. Apply different tests that are used to monitor microbial quality of pharmaceutical preparations and the environment</w:t>
            </w:r>
          </w:p>
          <w:p w14:paraId="7BBD6BE3" w14:textId="6AA39CAC" w:rsidR="006F4AC2" w:rsidRPr="00542DDE" w:rsidRDefault="006F4AC2" w:rsidP="006F4AC2">
            <w:pPr>
              <w:pStyle w:val="ListParagraph"/>
              <w:numPr>
                <w:ilvl w:val="0"/>
                <w:numId w:val="8"/>
              </w:numPr>
              <w:ind w:left="354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D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Proactively investigates new knowledge, approaches or behavior and takes steps to evaluate and improve performance (self-learner)</w:t>
            </w:r>
          </w:p>
          <w:p w14:paraId="2CE0CB64" w14:textId="77777777" w:rsidR="006F4AC2" w:rsidRPr="00542DDE" w:rsidRDefault="006F4AC2" w:rsidP="00E4020A">
            <w:pPr>
              <w:ind w:left="735" w:hanging="270"/>
              <w:rPr>
                <w:rFonts w:asciiTheme="majorBidi" w:hAnsiTheme="majorBidi" w:cstheme="majorBidi"/>
                <w:sz w:val="22"/>
                <w:szCs w:val="22"/>
              </w:rPr>
            </w:pPr>
            <w:r w:rsidRPr="00542DDE">
              <w:rPr>
                <w:rFonts w:asciiTheme="majorBidi" w:hAnsiTheme="majorBidi" w:cstheme="majorBidi"/>
                <w:sz w:val="22"/>
                <w:szCs w:val="22"/>
              </w:rPr>
              <w:t>8. Seek actively new knowledge related to the course by referring to the relevant scientific resources</w:t>
            </w:r>
          </w:p>
          <w:p w14:paraId="46E792C5" w14:textId="20FF9624" w:rsidR="006F4AC2" w:rsidRPr="00542DDE" w:rsidRDefault="006F4AC2" w:rsidP="006F4AC2">
            <w:pPr>
              <w:pStyle w:val="ListParagraph"/>
              <w:numPr>
                <w:ilvl w:val="0"/>
                <w:numId w:val="8"/>
              </w:numPr>
              <w:ind w:left="354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D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Exhibit behaviors and values that are consistent with the trust given to the profession by patients, other healthcare providers, and society (professional)</w:t>
            </w:r>
          </w:p>
          <w:p w14:paraId="3CF6686F" w14:textId="77777777" w:rsidR="006F4AC2" w:rsidRPr="00542DDE" w:rsidRDefault="006F4AC2" w:rsidP="00E4020A">
            <w:pPr>
              <w:ind w:left="735" w:hanging="270"/>
              <w:rPr>
                <w:rFonts w:asciiTheme="majorBidi" w:hAnsiTheme="majorBidi" w:cstheme="majorBidi"/>
                <w:sz w:val="22"/>
                <w:szCs w:val="22"/>
              </w:rPr>
            </w:pPr>
            <w:r w:rsidRPr="00542DDE">
              <w:rPr>
                <w:rFonts w:asciiTheme="majorBidi" w:hAnsiTheme="majorBidi" w:cstheme="majorBidi"/>
                <w:sz w:val="22"/>
                <w:szCs w:val="22"/>
              </w:rPr>
              <w:t>9. Communicate effectively and respectfully with tutors and classmates</w:t>
            </w:r>
          </w:p>
          <w:p w14:paraId="0996B65F" w14:textId="77777777" w:rsidR="00E4020A" w:rsidRPr="00542DDE" w:rsidRDefault="006F4AC2" w:rsidP="00E4020A">
            <w:pPr>
              <w:ind w:left="735" w:hanging="270"/>
              <w:rPr>
                <w:rFonts w:asciiTheme="majorBidi" w:hAnsiTheme="majorBidi" w:cstheme="majorBidi"/>
                <w:sz w:val="22"/>
                <w:szCs w:val="22"/>
              </w:rPr>
            </w:pPr>
            <w:r w:rsidRPr="00542DDE">
              <w:rPr>
                <w:rFonts w:asciiTheme="majorBidi" w:hAnsiTheme="majorBidi" w:cstheme="majorBidi"/>
                <w:sz w:val="22"/>
                <w:szCs w:val="22"/>
              </w:rPr>
              <w:t>10. Show responsibility, accountability and commitment by complying with tutor’s instructions and relevant university regulations</w:t>
            </w:r>
          </w:p>
          <w:p w14:paraId="7D852927" w14:textId="7E186990" w:rsidR="00E64973" w:rsidRPr="00E4020A" w:rsidRDefault="006F4AC2" w:rsidP="00E4020A">
            <w:pPr>
              <w:ind w:left="735" w:hanging="270"/>
              <w:rPr>
                <w:rFonts w:ascii="Times New Roman" w:hAnsi="Times New Roman"/>
                <w:sz w:val="22"/>
                <w:szCs w:val="22"/>
              </w:rPr>
            </w:pPr>
            <w:r w:rsidRPr="00542DDE">
              <w:rPr>
                <w:rFonts w:asciiTheme="majorBidi" w:hAnsiTheme="majorBidi" w:cstheme="majorBidi"/>
                <w:sz w:val="22"/>
                <w:szCs w:val="22"/>
              </w:rPr>
              <w:t>11. Demonstrate integrity by not cheating and not committing plagiarism</w:t>
            </w:r>
          </w:p>
        </w:tc>
      </w:tr>
    </w:tbl>
    <w:p w14:paraId="2AEE44D5" w14:textId="79D1F30E" w:rsidR="00DE602A" w:rsidRDefault="00DE602A" w:rsidP="00DE602A">
      <w:pPr>
        <w:rPr>
          <w:rFonts w:ascii="Times New Roman" w:hAnsi="Times New Roman"/>
          <w:sz w:val="24"/>
        </w:rPr>
      </w:pPr>
    </w:p>
    <w:p w14:paraId="06664A7D" w14:textId="1D444E31" w:rsidR="00542DDE" w:rsidRDefault="00542DDE" w:rsidP="00DE602A">
      <w:pPr>
        <w:rPr>
          <w:rFonts w:ascii="Times New Roman" w:hAnsi="Times New Roman"/>
          <w:sz w:val="24"/>
        </w:rPr>
      </w:pPr>
    </w:p>
    <w:p w14:paraId="60786ACA" w14:textId="06A5C20B" w:rsidR="00542DDE" w:rsidRDefault="00542DDE" w:rsidP="00DE602A">
      <w:pPr>
        <w:rPr>
          <w:rFonts w:ascii="Times New Roman" w:hAnsi="Times New Roman"/>
          <w:sz w:val="24"/>
        </w:rPr>
      </w:pPr>
    </w:p>
    <w:p w14:paraId="2011E0BD" w14:textId="68E763BC" w:rsidR="00542DDE" w:rsidRDefault="00542DDE" w:rsidP="00DE602A">
      <w:pPr>
        <w:rPr>
          <w:rFonts w:ascii="Times New Roman" w:hAnsi="Times New Roman"/>
          <w:sz w:val="24"/>
        </w:rPr>
      </w:pPr>
    </w:p>
    <w:p w14:paraId="0FEA2287" w14:textId="243B58DB" w:rsidR="00542DDE" w:rsidRDefault="00542DDE" w:rsidP="00DE602A">
      <w:pPr>
        <w:rPr>
          <w:rFonts w:ascii="Times New Roman" w:hAnsi="Times New Roman"/>
          <w:sz w:val="24"/>
        </w:rPr>
      </w:pPr>
    </w:p>
    <w:p w14:paraId="13CC8BCC" w14:textId="77777777" w:rsidR="00542DDE" w:rsidRPr="0003236B" w:rsidRDefault="00542DDE" w:rsidP="00DE602A">
      <w:pPr>
        <w:rPr>
          <w:rFonts w:ascii="Times New Roman" w:hAnsi="Times New Roman"/>
          <w:sz w:val="24"/>
        </w:rPr>
      </w:pPr>
    </w:p>
    <w:p w14:paraId="11D358A1" w14:textId="7E91334A" w:rsidR="004D364A" w:rsidRPr="0003236B" w:rsidRDefault="00A379F8" w:rsidP="00DE602A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22</w:t>
      </w:r>
      <w:r w:rsidR="004D364A" w:rsidRPr="0003236B">
        <w:rPr>
          <w:rFonts w:ascii="Times New Roman" w:hAnsi="Times New Roman"/>
          <w:b/>
          <w:bCs/>
          <w:sz w:val="24"/>
        </w:rPr>
        <w:t>. Topic Outline and Schedule:</w:t>
      </w:r>
    </w:p>
    <w:p w14:paraId="73FBC345" w14:textId="77777777" w:rsidR="00DE602A" w:rsidRPr="0003236B" w:rsidRDefault="00DE602A" w:rsidP="00DE602A">
      <w:pPr>
        <w:rPr>
          <w:rFonts w:ascii="Times New Roman" w:hAnsi="Times New Roman"/>
          <w:b/>
          <w:bCs/>
          <w:sz w:val="24"/>
        </w:rPr>
      </w:pPr>
    </w:p>
    <w:tbl>
      <w:tblPr>
        <w:tblW w:w="10090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90"/>
      </w:tblGrid>
      <w:tr w:rsidR="004D364A" w:rsidRPr="0003236B" w14:paraId="0742084F" w14:textId="77777777" w:rsidTr="00F1278D">
        <w:trPr>
          <w:trHeight w:val="1506"/>
        </w:trPr>
        <w:tc>
          <w:tcPr>
            <w:tcW w:w="10090" w:type="dxa"/>
          </w:tcPr>
          <w:p w14:paraId="1C7F2368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tbl>
            <w:tblPr>
              <w:tblW w:w="9935" w:type="dxa"/>
              <w:tblLayout w:type="fixed"/>
              <w:tblLook w:val="04A0" w:firstRow="1" w:lastRow="0" w:firstColumn="1" w:lastColumn="0" w:noHBand="0" w:noVBand="1"/>
            </w:tblPr>
            <w:tblGrid>
              <w:gridCol w:w="835"/>
              <w:gridCol w:w="960"/>
              <w:gridCol w:w="3090"/>
              <w:gridCol w:w="2430"/>
              <w:gridCol w:w="1450"/>
              <w:gridCol w:w="1170"/>
            </w:tblGrid>
            <w:tr w:rsidR="006A32DF" w:rsidRPr="00CC36D0" w14:paraId="5ADCDE6B" w14:textId="77777777" w:rsidTr="00E4020A">
              <w:trPr>
                <w:trHeight w:val="600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30497" w14:textId="77777777" w:rsidR="006A32DF" w:rsidRPr="00BB0C31" w:rsidRDefault="006A32DF" w:rsidP="006A32D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  <w:t>Week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73CFAC" w14:textId="7643F63A" w:rsidR="006A32DF" w:rsidRPr="00BB0C31" w:rsidRDefault="00E4020A" w:rsidP="006A32D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  <w:t>Session</w:t>
                  </w:r>
                </w:p>
              </w:tc>
              <w:tc>
                <w:tcPr>
                  <w:tcW w:w="3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2E9E0" w14:textId="77777777" w:rsidR="006A32DF" w:rsidRPr="00BB0C31" w:rsidRDefault="006A32DF" w:rsidP="006A32D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  <w:t>Topic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0321E6" w14:textId="77777777" w:rsidR="006A32DF" w:rsidRPr="00BB0C31" w:rsidRDefault="006A32DF" w:rsidP="006A32D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  <w:t>Teaching Method (Platform)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84136" w14:textId="77777777" w:rsidR="006A32DF" w:rsidRPr="00BB0C31" w:rsidRDefault="006A32DF" w:rsidP="006A32D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  <w:t>Evaluation Methods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A6121" w14:textId="77777777" w:rsidR="006A32DF" w:rsidRPr="00CC36D0" w:rsidRDefault="006A32DF" w:rsidP="006A32D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36D0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Reference</w:t>
                  </w:r>
                </w:p>
              </w:tc>
            </w:tr>
            <w:tr w:rsidR="00BB0C31" w:rsidRPr="00CC36D0" w14:paraId="6D230051" w14:textId="77777777" w:rsidTr="00BB0C31">
              <w:trPr>
                <w:trHeight w:val="300"/>
              </w:trPr>
              <w:tc>
                <w:tcPr>
                  <w:tcW w:w="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4D87E2" w14:textId="77777777" w:rsidR="00BB0C31" w:rsidRPr="00BB0C31" w:rsidRDefault="00BB0C31" w:rsidP="006A32DF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B2885" w14:textId="77777777" w:rsidR="00BB0C31" w:rsidRPr="00BB0C31" w:rsidRDefault="00BB0C31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  <w:p w14:paraId="62C71E48" w14:textId="6C52906A" w:rsidR="00BB0C31" w:rsidRPr="00BB0C31" w:rsidRDefault="00BB0C31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1.1</w:t>
                  </w:r>
                </w:p>
                <w:p w14:paraId="0BE1AEB7" w14:textId="0555507A" w:rsidR="00BB0C31" w:rsidRPr="00BB0C31" w:rsidRDefault="00BB0C31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Group 1</w:t>
                  </w:r>
                </w:p>
                <w:p w14:paraId="34FD1670" w14:textId="77777777" w:rsidR="00BB0C31" w:rsidRPr="00BB0C31" w:rsidRDefault="00BB0C31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  <w:p w14:paraId="4762E136" w14:textId="77777777" w:rsidR="00BB0C31" w:rsidRPr="00BB0C31" w:rsidRDefault="00BB0C31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F84DF0" w14:textId="2D1B040B" w:rsidR="00BB0C31" w:rsidRPr="00BB0C31" w:rsidRDefault="00BB0C31" w:rsidP="006A32DF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* Aseptic techniques and subculturing of bacterial cultures</w:t>
                  </w:r>
                </w:p>
                <w:p w14:paraId="2118647F" w14:textId="0076E1A2" w:rsidR="00BB0C31" w:rsidRPr="00BB0C31" w:rsidRDefault="00BB0C31" w:rsidP="00821984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* Quality assurance –microbial monitoring of environment</w:t>
                  </w:r>
                </w:p>
                <w:p w14:paraId="3FD41229" w14:textId="52A2E383" w:rsidR="00BB0C31" w:rsidRPr="00BB0C31" w:rsidRDefault="00BB0C31" w:rsidP="00821984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* Streaking a MacConkey agar plate</w:t>
                  </w:r>
                </w:p>
                <w:p w14:paraId="3766B4FA" w14:textId="4884B92F" w:rsidR="00BB0C31" w:rsidRPr="00BB0C31" w:rsidRDefault="00BB0C31" w:rsidP="00821984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* Gram staining</w:t>
                  </w:r>
                </w:p>
              </w:tc>
              <w:tc>
                <w:tcPr>
                  <w:tcW w:w="243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39A4EC" w14:textId="6327FF49" w:rsidR="00BB0C31" w:rsidRPr="00BB0C31" w:rsidRDefault="00BB0C31" w:rsidP="00BB0C3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Online videos (Moodle) and experimental work in the lab</w:t>
                  </w:r>
                </w:p>
              </w:tc>
              <w:tc>
                <w:tcPr>
                  <w:tcW w:w="145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8E43A" w14:textId="5EF876CC" w:rsidR="00BB0C31" w:rsidRPr="00BB0C31" w:rsidRDefault="00BB0C31" w:rsidP="006A32DF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Pre-Lab Quiz, Experimental Work/Report/ Exams</w:t>
                  </w:r>
                </w:p>
              </w:tc>
              <w:tc>
                <w:tcPr>
                  <w:tcW w:w="11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8D84D88" w14:textId="17F1503E" w:rsidR="00BB0C31" w:rsidRPr="00CC36D0" w:rsidRDefault="00BB0C31" w:rsidP="006A32DF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Pharmaceutical microbiology Laboratory Manual</w:t>
                  </w:r>
                </w:p>
              </w:tc>
            </w:tr>
            <w:tr w:rsidR="00BB0C31" w:rsidRPr="00CC36D0" w14:paraId="7F0DC601" w14:textId="77777777" w:rsidTr="00BB0C31">
              <w:trPr>
                <w:trHeight w:val="300"/>
              </w:trPr>
              <w:tc>
                <w:tcPr>
                  <w:tcW w:w="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2D0202E" w14:textId="77777777" w:rsidR="00BB0C31" w:rsidRPr="00BB0C31" w:rsidRDefault="00BB0C31" w:rsidP="006A32DF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F7F81" w14:textId="77777777" w:rsidR="00BB0C31" w:rsidRPr="00BB0C31" w:rsidRDefault="00BB0C31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1.2</w:t>
                  </w:r>
                </w:p>
                <w:p w14:paraId="356F6F2F" w14:textId="33CB4A10" w:rsidR="00BB0C31" w:rsidRPr="00BB0C31" w:rsidRDefault="00BB0C31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Group 1</w:t>
                  </w:r>
                </w:p>
              </w:tc>
              <w:tc>
                <w:tcPr>
                  <w:tcW w:w="30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F093C43" w14:textId="77777777" w:rsidR="00BB0C31" w:rsidRPr="00BB0C31" w:rsidRDefault="00BB0C31" w:rsidP="006A32DF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59962D" w14:textId="5A32E6A6" w:rsidR="00BB0C31" w:rsidRPr="00BB0C31" w:rsidRDefault="00BB0C31" w:rsidP="006A32DF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E33342" w14:textId="77777777" w:rsidR="00BB0C31" w:rsidRPr="00BB0C31" w:rsidRDefault="00BB0C31" w:rsidP="006A32DF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2324F02" w14:textId="77777777" w:rsidR="00BB0C31" w:rsidRPr="00CC36D0" w:rsidRDefault="00BB0C31" w:rsidP="006A32D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B0C31" w:rsidRPr="00CC36D0" w14:paraId="4F21BB47" w14:textId="77777777" w:rsidTr="00BB0C31">
              <w:trPr>
                <w:trHeight w:val="300"/>
              </w:trPr>
              <w:tc>
                <w:tcPr>
                  <w:tcW w:w="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72231A" w14:textId="77777777" w:rsidR="00BB0C31" w:rsidRPr="00BB0C31" w:rsidRDefault="00BB0C31" w:rsidP="006A32DF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54F48C" w14:textId="77777777" w:rsidR="00BB0C31" w:rsidRPr="00BB0C31" w:rsidRDefault="00BB0C31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  <w:p w14:paraId="65AD44EC" w14:textId="59718054" w:rsidR="00BB0C31" w:rsidRPr="00BB0C31" w:rsidRDefault="00BB0C31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2.1</w:t>
                  </w:r>
                </w:p>
                <w:p w14:paraId="64428B38" w14:textId="40369D7D" w:rsidR="00BB0C31" w:rsidRPr="00BB0C31" w:rsidRDefault="00BB0C31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Group 2</w:t>
                  </w:r>
                </w:p>
                <w:p w14:paraId="0A449D5B" w14:textId="77777777" w:rsidR="00BB0C31" w:rsidRPr="00BB0C31" w:rsidRDefault="00BB0C31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  <w:p w14:paraId="0BB97756" w14:textId="7C39753E" w:rsidR="00BB0C31" w:rsidRPr="00BB0C31" w:rsidRDefault="00BB0C31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448C5" w14:textId="6BBAA9D6" w:rsidR="00BB0C31" w:rsidRPr="00BB0C31" w:rsidRDefault="00BB0C31" w:rsidP="00821984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* Aseptic techniques and subculturing of bacterial cultures</w:t>
                  </w:r>
                </w:p>
                <w:p w14:paraId="0F488815" w14:textId="73127A77" w:rsidR="00BB0C31" w:rsidRPr="00BB0C31" w:rsidRDefault="00BB0C31" w:rsidP="00821984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* Quality assurance –microbial monitoring of environment</w:t>
                  </w:r>
                </w:p>
                <w:p w14:paraId="6C995149" w14:textId="5AA42550" w:rsidR="00BB0C31" w:rsidRPr="00BB0C31" w:rsidRDefault="00BB0C31" w:rsidP="00821984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* Streaking a MacConkey agar plate</w:t>
                  </w:r>
                </w:p>
                <w:p w14:paraId="6523DE61" w14:textId="1C6409F7" w:rsidR="00BB0C31" w:rsidRPr="00BB0C31" w:rsidRDefault="00BB0C31" w:rsidP="00821984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* Gram staining</w:t>
                  </w:r>
                </w:p>
              </w:tc>
              <w:tc>
                <w:tcPr>
                  <w:tcW w:w="243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171BA9" w14:textId="5F1D29C8" w:rsidR="00BB0C31" w:rsidRPr="00BB0C31" w:rsidRDefault="00BB0C31" w:rsidP="00BB0C3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Same as above</w:t>
                  </w:r>
                </w:p>
              </w:tc>
              <w:tc>
                <w:tcPr>
                  <w:tcW w:w="14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8CF5DE" w14:textId="77777777" w:rsidR="00BB0C31" w:rsidRPr="00BB0C31" w:rsidRDefault="00BB0C31" w:rsidP="006A32DF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3C10675" w14:textId="77777777" w:rsidR="00BB0C31" w:rsidRPr="00CC36D0" w:rsidRDefault="00BB0C31" w:rsidP="006A32D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B0C31" w:rsidRPr="00CC36D0" w14:paraId="7C9E89C3" w14:textId="77777777" w:rsidTr="00BB0C31">
              <w:trPr>
                <w:trHeight w:val="300"/>
              </w:trPr>
              <w:tc>
                <w:tcPr>
                  <w:tcW w:w="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C1A6789" w14:textId="77777777" w:rsidR="00BB0C31" w:rsidRPr="00BB0C31" w:rsidRDefault="00BB0C31" w:rsidP="006A32DF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53C103" w14:textId="77777777" w:rsidR="00BB0C31" w:rsidRPr="00BB0C31" w:rsidRDefault="00BB0C31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2.2</w:t>
                  </w:r>
                </w:p>
                <w:p w14:paraId="7C02DD50" w14:textId="7F2062BB" w:rsidR="00BB0C31" w:rsidRPr="00BB0C31" w:rsidRDefault="00BB0C31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Group 2</w:t>
                  </w:r>
                </w:p>
              </w:tc>
              <w:tc>
                <w:tcPr>
                  <w:tcW w:w="30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4F15182" w14:textId="77777777" w:rsidR="00BB0C31" w:rsidRPr="00BB0C31" w:rsidRDefault="00BB0C31" w:rsidP="006A32DF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D09D0E" w14:textId="24509F3B" w:rsidR="00BB0C31" w:rsidRPr="00BB0C31" w:rsidRDefault="00BB0C31" w:rsidP="006A32DF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25D7BC" w14:textId="77777777" w:rsidR="00BB0C31" w:rsidRPr="00BB0C31" w:rsidRDefault="00BB0C31" w:rsidP="006A32DF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4D2233C" w14:textId="77777777" w:rsidR="00BB0C31" w:rsidRPr="00CC36D0" w:rsidRDefault="00BB0C31" w:rsidP="006A32D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B0C31" w:rsidRPr="00CC36D0" w14:paraId="2A5400FB" w14:textId="77777777" w:rsidTr="00BB0C31">
              <w:trPr>
                <w:trHeight w:val="300"/>
              </w:trPr>
              <w:tc>
                <w:tcPr>
                  <w:tcW w:w="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7FD4A" w14:textId="77777777" w:rsidR="00BB0C31" w:rsidRPr="00BB0C31" w:rsidRDefault="00BB0C31" w:rsidP="006A32DF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288A9" w14:textId="77777777" w:rsidR="00BB0C31" w:rsidRPr="00BB0C31" w:rsidRDefault="00BB0C31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  <w:p w14:paraId="6E15BF65" w14:textId="65739A47" w:rsidR="00BB0C31" w:rsidRPr="00BB0C31" w:rsidRDefault="00BB0C31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3.1</w:t>
                  </w:r>
                </w:p>
                <w:p w14:paraId="535C8658" w14:textId="59660C2E" w:rsidR="00BB0C31" w:rsidRPr="00BB0C31" w:rsidRDefault="00BB0C31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Group 1</w:t>
                  </w:r>
                </w:p>
                <w:p w14:paraId="4339EB8D" w14:textId="77777777" w:rsidR="00BB0C31" w:rsidRPr="00BB0C31" w:rsidRDefault="00BB0C31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  <w:p w14:paraId="1F9AB32A" w14:textId="77777777" w:rsidR="00BB0C31" w:rsidRPr="00BB0C31" w:rsidRDefault="00BB0C31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  <w:p w14:paraId="585CFF09" w14:textId="77777777" w:rsidR="00BB0C31" w:rsidRPr="00BB0C31" w:rsidRDefault="00BB0C31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DA16C8" w14:textId="0E8C9928" w:rsidR="00BB0C31" w:rsidRPr="00BB0C31" w:rsidRDefault="00BB0C31" w:rsidP="00821984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* Qualitative methods used for the evaluation of bacteriostatic activity of different antimicrobial agents</w:t>
                  </w:r>
                </w:p>
                <w:p w14:paraId="0FA8F20D" w14:textId="77777777" w:rsidR="00BB0C31" w:rsidRPr="00BB0C31" w:rsidRDefault="00BB0C31" w:rsidP="00821984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(Disc and strip method).</w:t>
                  </w:r>
                </w:p>
                <w:p w14:paraId="02B0DF7B" w14:textId="1A548A1B" w:rsidR="00BB0C31" w:rsidRPr="00BB0C31" w:rsidRDefault="00BB0C31" w:rsidP="00821984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* Determination of the minimal inhibitor concentration (MIC) of a bacteriostatic substance by agar diffusion and broth dilution method</w:t>
                  </w:r>
                </w:p>
              </w:tc>
              <w:tc>
                <w:tcPr>
                  <w:tcW w:w="243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7CE9FA" w14:textId="77777777" w:rsidR="00BB0C31" w:rsidRPr="00BB0C31" w:rsidRDefault="00BB0C31" w:rsidP="00BB0C3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</w:rPr>
                    <w:t>Same as above</w:t>
                  </w:r>
                </w:p>
                <w:p w14:paraId="567A11AD" w14:textId="5F4811EC" w:rsidR="00BB0C31" w:rsidRPr="00BB0C31" w:rsidRDefault="00BB0C31" w:rsidP="00BB0C3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050932" w14:textId="77777777" w:rsidR="00BB0C31" w:rsidRPr="00BB0C31" w:rsidRDefault="00BB0C31" w:rsidP="006A32DF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03E8A7E" w14:textId="77777777" w:rsidR="00BB0C31" w:rsidRPr="00CC36D0" w:rsidRDefault="00BB0C31" w:rsidP="006A32D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B0C31" w:rsidRPr="00CC36D0" w14:paraId="14F210E3" w14:textId="77777777" w:rsidTr="00BB0C31">
              <w:trPr>
                <w:trHeight w:val="300"/>
              </w:trPr>
              <w:tc>
                <w:tcPr>
                  <w:tcW w:w="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3B664BD" w14:textId="77777777" w:rsidR="00BB0C31" w:rsidRPr="00BB0C31" w:rsidRDefault="00BB0C31" w:rsidP="006A32DF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CCD3E6" w14:textId="77777777" w:rsidR="00BB0C31" w:rsidRPr="00BB0C31" w:rsidRDefault="00BB0C31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3.2</w:t>
                  </w:r>
                </w:p>
                <w:p w14:paraId="37439268" w14:textId="27E9EEBB" w:rsidR="00BB0C31" w:rsidRPr="00BB0C31" w:rsidRDefault="00BB0C31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Group 1</w:t>
                  </w:r>
                </w:p>
              </w:tc>
              <w:tc>
                <w:tcPr>
                  <w:tcW w:w="30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654816A" w14:textId="77777777" w:rsidR="00BB0C31" w:rsidRPr="00BB0C31" w:rsidRDefault="00BB0C31" w:rsidP="006A32DF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F58CFB" w14:textId="386F50D6" w:rsidR="00BB0C31" w:rsidRPr="00BB0C31" w:rsidRDefault="00BB0C31" w:rsidP="006A32DF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2E7259" w14:textId="77777777" w:rsidR="00BB0C31" w:rsidRPr="00BB0C31" w:rsidRDefault="00BB0C31" w:rsidP="006A32DF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DE568CA" w14:textId="77777777" w:rsidR="00BB0C31" w:rsidRPr="00CC36D0" w:rsidRDefault="00BB0C31" w:rsidP="006A32D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B0C31" w:rsidRPr="00CC36D0" w14:paraId="3FAFA1B4" w14:textId="77777777" w:rsidTr="00BB0C31">
              <w:trPr>
                <w:trHeight w:val="300"/>
              </w:trPr>
              <w:tc>
                <w:tcPr>
                  <w:tcW w:w="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7E8B17" w14:textId="77777777" w:rsidR="00BB0C31" w:rsidRPr="00BB0C31" w:rsidRDefault="00BB0C31" w:rsidP="006A32DF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7AC8BC" w14:textId="77777777" w:rsidR="00BB0C31" w:rsidRPr="00BB0C31" w:rsidRDefault="00BB0C31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  <w:p w14:paraId="1DD42980" w14:textId="06278089" w:rsidR="00BB0C31" w:rsidRPr="00BB0C31" w:rsidRDefault="00BB0C31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4.1</w:t>
                  </w:r>
                </w:p>
                <w:p w14:paraId="6F48CB9E" w14:textId="2A017FAE" w:rsidR="00BB0C31" w:rsidRPr="00BB0C31" w:rsidRDefault="00BB0C31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Group 2</w:t>
                  </w:r>
                </w:p>
                <w:p w14:paraId="5009306F" w14:textId="77777777" w:rsidR="00BB0C31" w:rsidRPr="00BB0C31" w:rsidRDefault="00BB0C31" w:rsidP="00BB0C3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  <w:p w14:paraId="02AAB4CC" w14:textId="77777777" w:rsidR="00BB0C31" w:rsidRPr="00BB0C31" w:rsidRDefault="00BB0C31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F41D2" w14:textId="77777777" w:rsidR="00BB0C31" w:rsidRPr="00BB0C31" w:rsidRDefault="00BB0C31" w:rsidP="008A038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* Qualitative methods used for the evaluation of bacteriostatic activity of different antimicrobial agents</w:t>
                  </w:r>
                </w:p>
                <w:p w14:paraId="243CC8B1" w14:textId="77777777" w:rsidR="00BB0C31" w:rsidRPr="00BB0C31" w:rsidRDefault="00BB0C31" w:rsidP="008A038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(Disc and strip method).</w:t>
                  </w:r>
                </w:p>
                <w:p w14:paraId="69E69581" w14:textId="4AEBF901" w:rsidR="00BB0C31" w:rsidRPr="00BB0C31" w:rsidRDefault="00BB0C31" w:rsidP="008A038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* Determination of the minimal inhibitor concentration (MIC) of a bacteriostatic substance by agar diffusion and broth dilution method</w:t>
                  </w:r>
                </w:p>
              </w:tc>
              <w:tc>
                <w:tcPr>
                  <w:tcW w:w="243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253D3" w14:textId="5B9377CA" w:rsidR="00BB0C31" w:rsidRPr="00BB0C31" w:rsidRDefault="00BB0C31" w:rsidP="00BB0C3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</w:rPr>
                    <w:t>Same as above</w:t>
                  </w:r>
                </w:p>
              </w:tc>
              <w:tc>
                <w:tcPr>
                  <w:tcW w:w="14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56ADF4" w14:textId="3C0AC5AF" w:rsidR="00BB0C31" w:rsidRPr="00BB0C31" w:rsidRDefault="00BB0C31" w:rsidP="006A32DF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A5C3D7B" w14:textId="77777777" w:rsidR="00BB0C31" w:rsidRPr="00CC36D0" w:rsidRDefault="00BB0C31" w:rsidP="006A32D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B0C31" w:rsidRPr="00CC36D0" w14:paraId="6EE5AD43" w14:textId="77777777" w:rsidTr="00BB0C31">
              <w:trPr>
                <w:trHeight w:val="600"/>
              </w:trPr>
              <w:tc>
                <w:tcPr>
                  <w:tcW w:w="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FDB4058" w14:textId="77777777" w:rsidR="00BB0C31" w:rsidRPr="00BB0C31" w:rsidRDefault="00BB0C31" w:rsidP="006A32DF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B8726" w14:textId="77777777" w:rsidR="00BB0C31" w:rsidRPr="00BB0C31" w:rsidRDefault="00BB0C31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4.2</w:t>
                  </w:r>
                </w:p>
                <w:p w14:paraId="2C1C7F1E" w14:textId="77777777" w:rsidR="00BB0C31" w:rsidRPr="00BB0C31" w:rsidRDefault="00BB0C31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Group 2</w:t>
                  </w:r>
                </w:p>
                <w:p w14:paraId="29405486" w14:textId="77777777" w:rsidR="00BB0C31" w:rsidRPr="00BB0C31" w:rsidRDefault="00BB0C31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F76961" w14:textId="77777777" w:rsidR="00BB0C31" w:rsidRPr="00BB0C31" w:rsidRDefault="00BB0C31" w:rsidP="006A32DF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9279C4" w14:textId="1670C2B8" w:rsidR="00BB0C31" w:rsidRPr="00BB0C31" w:rsidRDefault="00BB0C31" w:rsidP="006A32DF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5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5631A4" w14:textId="77777777" w:rsidR="00BB0C31" w:rsidRPr="00BB0C31" w:rsidRDefault="00BB0C31" w:rsidP="006A32DF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8BB2775" w14:textId="77777777" w:rsidR="00BB0C31" w:rsidRPr="00CC36D0" w:rsidRDefault="00BB0C31" w:rsidP="006A32D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160CC" w:rsidRPr="00CC36D0" w14:paraId="58A65A2A" w14:textId="77777777" w:rsidTr="00BB0C31">
              <w:trPr>
                <w:trHeight w:val="378"/>
              </w:trPr>
              <w:tc>
                <w:tcPr>
                  <w:tcW w:w="83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34C38B" w14:textId="77777777" w:rsidR="006160CC" w:rsidRPr="00BB0C31" w:rsidRDefault="006160CC" w:rsidP="006A32DF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EF6834" w14:textId="44594A61" w:rsidR="006160CC" w:rsidRPr="00BB0C31" w:rsidRDefault="006160CC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Group 1 and Group 2</w:t>
                  </w:r>
                </w:p>
                <w:p w14:paraId="0F3EB465" w14:textId="77777777" w:rsidR="006160CC" w:rsidRPr="00BB0C31" w:rsidRDefault="006160CC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9B34C5" w14:textId="64576BCE" w:rsidR="006160CC" w:rsidRPr="00BB0C31" w:rsidRDefault="00BB0C31" w:rsidP="006A32DF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* </w:t>
                  </w:r>
                  <w:r w:rsidR="006160CC"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Determination of the potency of an antibiotic solution by the cup plate method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0DEC08" w14:textId="77777777" w:rsidR="006160CC" w:rsidRPr="00BB0C31" w:rsidRDefault="006160CC" w:rsidP="006A32DF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14:paraId="7D24CF7C" w14:textId="77777777" w:rsidR="006160CC" w:rsidRPr="00BB0C31" w:rsidRDefault="006160CC" w:rsidP="006A32DF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14:paraId="24445E9B" w14:textId="3865FFAA" w:rsidR="006160CC" w:rsidRPr="00BB0C31" w:rsidRDefault="006160CC" w:rsidP="006A32DF">
                  <w:pPr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b/>
                      <w:bCs/>
                    </w:rPr>
                    <w:t>Midterm exam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EE2FA8" w14:textId="16FB9195" w:rsidR="006160CC" w:rsidRPr="00BB0C31" w:rsidRDefault="006160CC" w:rsidP="006160CC">
                  <w:pPr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  <w:t>Theoretical and practical exams</w:t>
                  </w:r>
                </w:p>
              </w:tc>
              <w:tc>
                <w:tcPr>
                  <w:tcW w:w="11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5A72795" w14:textId="77777777" w:rsidR="006160CC" w:rsidRPr="00CC36D0" w:rsidRDefault="006160CC" w:rsidP="006A32D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B0C31" w:rsidRPr="00CC36D0" w14:paraId="5D8B1011" w14:textId="77777777" w:rsidTr="00BB0C31">
              <w:trPr>
                <w:trHeight w:val="300"/>
              </w:trPr>
              <w:tc>
                <w:tcPr>
                  <w:tcW w:w="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E10CB0" w14:textId="77777777" w:rsidR="00BB0C31" w:rsidRPr="00BB0C31" w:rsidRDefault="00BB0C31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4BF7F1" w14:textId="77777777" w:rsidR="00BB0C31" w:rsidRDefault="00BB0C31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  <w:p w14:paraId="64DE48EF" w14:textId="63662FFD" w:rsidR="00BB0C31" w:rsidRPr="00BB0C31" w:rsidRDefault="00BB0C31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6.1</w:t>
                  </w:r>
                </w:p>
                <w:p w14:paraId="6BE9D54D" w14:textId="38B3C3AA" w:rsidR="00BB0C31" w:rsidRPr="00BB0C31" w:rsidRDefault="00BB0C31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Group 1</w:t>
                  </w:r>
                </w:p>
                <w:p w14:paraId="03B0A9F0" w14:textId="77777777" w:rsidR="00BB0C31" w:rsidRPr="00BB0C31" w:rsidRDefault="00BB0C31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EA9D8" w14:textId="7A5F6507" w:rsidR="00BB0C31" w:rsidRPr="00BB0C31" w:rsidRDefault="00BB0C31" w:rsidP="00BB0C3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*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Capacity use dilution test (Kelsey-Sykes test)</w:t>
                  </w:r>
                </w:p>
                <w:p w14:paraId="4296AF4A" w14:textId="4EF76A6B" w:rsidR="00BB0C31" w:rsidRPr="00BB0C31" w:rsidRDefault="00BB0C31" w:rsidP="00BB0C3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*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Sterilization methods.</w:t>
                  </w:r>
                </w:p>
                <w:p w14:paraId="29CF9269" w14:textId="77777777" w:rsidR="00BB0C31" w:rsidRPr="00BB0C31" w:rsidRDefault="00BB0C31" w:rsidP="00BB0C3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(most online)</w:t>
                  </w:r>
                </w:p>
                <w:p w14:paraId="2B74022D" w14:textId="2B5D94C5" w:rsidR="00BB0C31" w:rsidRPr="00BB0C31" w:rsidRDefault="00BB0C31" w:rsidP="00BB0C3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* </w:t>
                  </w: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Effect of Sterilization by dry heat method</w:t>
                  </w:r>
                </w:p>
              </w:tc>
              <w:tc>
                <w:tcPr>
                  <w:tcW w:w="243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455B6" w14:textId="1615158B" w:rsidR="00BB0C31" w:rsidRPr="00BB0C31" w:rsidRDefault="00BB0C31" w:rsidP="00BB0C3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Online videos (Moodle) and experimental work in the lab</w:t>
                  </w:r>
                </w:p>
              </w:tc>
              <w:tc>
                <w:tcPr>
                  <w:tcW w:w="145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D8E709" w14:textId="3636C27C" w:rsidR="00BB0C31" w:rsidRPr="00BB0C31" w:rsidRDefault="00BB0C31" w:rsidP="00BB0C3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Pre-Lab Quiz, Experimental Work/Report/ Exams</w:t>
                  </w:r>
                </w:p>
              </w:tc>
              <w:tc>
                <w:tcPr>
                  <w:tcW w:w="11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B23F56C" w14:textId="77777777" w:rsidR="00BB0C31" w:rsidRPr="00CC36D0" w:rsidRDefault="00BB0C31" w:rsidP="00BB0C31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B0C31" w:rsidRPr="00CC36D0" w14:paraId="72EEA7F7" w14:textId="77777777" w:rsidTr="00BB0C31">
              <w:trPr>
                <w:trHeight w:val="300"/>
              </w:trPr>
              <w:tc>
                <w:tcPr>
                  <w:tcW w:w="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AF4424E" w14:textId="77777777" w:rsidR="00BB0C31" w:rsidRPr="00BB0C31" w:rsidRDefault="00BB0C31" w:rsidP="006A32DF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570FE2" w14:textId="77777777" w:rsidR="00BB0C31" w:rsidRPr="00BB0C31" w:rsidRDefault="00BB0C31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6.2</w:t>
                  </w:r>
                </w:p>
                <w:p w14:paraId="5CFD09FE" w14:textId="77777777" w:rsidR="00BB0C31" w:rsidRPr="00BB0C31" w:rsidRDefault="00BB0C31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Group 1</w:t>
                  </w:r>
                </w:p>
                <w:p w14:paraId="47A073EA" w14:textId="04A8DB98" w:rsidR="00BB0C31" w:rsidRPr="00BB0C31" w:rsidRDefault="00BB0C31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8BC015" w14:textId="77777777" w:rsidR="00BB0C31" w:rsidRPr="00BB0C31" w:rsidRDefault="00BB0C31" w:rsidP="006A32DF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954CAEF" w14:textId="46BF5307" w:rsidR="00BB0C31" w:rsidRPr="00BB0C31" w:rsidRDefault="00BB0C31" w:rsidP="006A32DF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F9FC7A" w14:textId="7488FF84" w:rsidR="00BB0C31" w:rsidRPr="00BB0C31" w:rsidRDefault="00BB0C31" w:rsidP="006A32DF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557C35D" w14:textId="77777777" w:rsidR="00BB0C31" w:rsidRPr="00CC36D0" w:rsidRDefault="00BB0C31" w:rsidP="006A32D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B0C31" w:rsidRPr="00CC36D0" w14:paraId="1DAD8D67" w14:textId="77777777" w:rsidTr="00BB0C31">
              <w:trPr>
                <w:trHeight w:val="300"/>
              </w:trPr>
              <w:tc>
                <w:tcPr>
                  <w:tcW w:w="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AE9F1F" w14:textId="77777777" w:rsidR="00BB0C31" w:rsidRPr="00BB0C31" w:rsidRDefault="00BB0C31" w:rsidP="006A32DF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913B32" w14:textId="77777777" w:rsidR="00BB0C31" w:rsidRPr="00BB0C31" w:rsidRDefault="00BB0C31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  <w:p w14:paraId="44BB0306" w14:textId="727542D1" w:rsidR="00BB0C31" w:rsidRPr="00BB0C31" w:rsidRDefault="00BB0C31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7.1</w:t>
                  </w:r>
                </w:p>
                <w:p w14:paraId="74C6606D" w14:textId="3998BCF7" w:rsidR="00BB0C31" w:rsidRPr="00BB0C31" w:rsidRDefault="00BB0C31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Group 2</w:t>
                  </w:r>
                </w:p>
                <w:p w14:paraId="3396145E" w14:textId="77777777" w:rsidR="00BB0C31" w:rsidRPr="00BB0C31" w:rsidRDefault="00BB0C31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  <w:p w14:paraId="6E1B53C8" w14:textId="556FDA9D" w:rsidR="00BB0C31" w:rsidRPr="00BB0C31" w:rsidRDefault="00BB0C31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8E4817" w14:textId="77777777" w:rsidR="00BB0C31" w:rsidRPr="00BB0C31" w:rsidRDefault="00BB0C31" w:rsidP="00BB0C3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lastRenderedPageBreak/>
                    <w:t>*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Capacity use dilution test (Kelsey-Sykes test)</w:t>
                  </w:r>
                </w:p>
                <w:p w14:paraId="4E707BB0" w14:textId="202BE4DB" w:rsidR="00BB0C31" w:rsidRPr="00BB0C31" w:rsidRDefault="00BB0C31" w:rsidP="00BB0C3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*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Sterilization methods.</w:t>
                  </w:r>
                </w:p>
                <w:p w14:paraId="4C45E6E7" w14:textId="77777777" w:rsidR="00BB0C31" w:rsidRPr="00BB0C31" w:rsidRDefault="00BB0C31" w:rsidP="00BB0C3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(most online)</w:t>
                  </w:r>
                </w:p>
                <w:p w14:paraId="296A1299" w14:textId="30B80F33" w:rsidR="00BB0C31" w:rsidRPr="00BB0C31" w:rsidRDefault="00BB0C31" w:rsidP="00BB0C3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lastRenderedPageBreak/>
                    <w:t xml:space="preserve">* </w:t>
                  </w: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Effect of Sterilization by dry heat method</w:t>
                  </w:r>
                </w:p>
              </w:tc>
              <w:tc>
                <w:tcPr>
                  <w:tcW w:w="243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D45BC5" w14:textId="77777777" w:rsidR="00BB0C31" w:rsidRPr="00BB0C31" w:rsidRDefault="00BB0C31" w:rsidP="00BB0C3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</w:rPr>
                    <w:lastRenderedPageBreak/>
                    <w:t>Same as above</w:t>
                  </w:r>
                </w:p>
                <w:p w14:paraId="655843A2" w14:textId="26A79E35" w:rsidR="00BB0C31" w:rsidRPr="00BB0C31" w:rsidRDefault="00BB0C31" w:rsidP="00BB0C3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2785B5" w14:textId="1C730382" w:rsidR="00BB0C31" w:rsidRPr="00BB0C31" w:rsidRDefault="00BB0C31" w:rsidP="00D122AF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411ACA" w14:textId="77777777" w:rsidR="00BB0C31" w:rsidRPr="00CC36D0" w:rsidRDefault="00BB0C31" w:rsidP="006A32D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B0C31" w:rsidRPr="00CC36D0" w14:paraId="22611AE0" w14:textId="77777777" w:rsidTr="00BB0C31">
              <w:trPr>
                <w:trHeight w:val="300"/>
              </w:trPr>
              <w:tc>
                <w:tcPr>
                  <w:tcW w:w="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6166FFA" w14:textId="77777777" w:rsidR="00BB0C31" w:rsidRPr="00BB0C31" w:rsidRDefault="00BB0C31" w:rsidP="006A32DF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22A648" w14:textId="77777777" w:rsidR="00BB0C31" w:rsidRPr="00BB0C31" w:rsidRDefault="00BB0C31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7.2</w:t>
                  </w:r>
                </w:p>
                <w:p w14:paraId="45D28F34" w14:textId="3505C106" w:rsidR="00BB0C31" w:rsidRPr="00BB0C31" w:rsidRDefault="00BB0C31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Group 2</w:t>
                  </w:r>
                </w:p>
              </w:tc>
              <w:tc>
                <w:tcPr>
                  <w:tcW w:w="30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9CC9F5F" w14:textId="77777777" w:rsidR="00BB0C31" w:rsidRPr="00BB0C31" w:rsidRDefault="00BB0C31" w:rsidP="006A32DF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0AE569" w14:textId="07AD8502" w:rsidR="00BB0C31" w:rsidRPr="00BB0C31" w:rsidRDefault="00BB0C31" w:rsidP="006A32DF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5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0FEE8D" w14:textId="77777777" w:rsidR="00BB0C31" w:rsidRPr="00BB0C31" w:rsidRDefault="00BB0C31" w:rsidP="006A32DF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3F3F02" w14:textId="77777777" w:rsidR="00BB0C31" w:rsidRPr="00CC36D0" w:rsidRDefault="00BB0C31" w:rsidP="006A32D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B0C31" w:rsidRPr="00CC36D0" w14:paraId="452C6D18" w14:textId="77777777" w:rsidTr="00BB0C31">
              <w:trPr>
                <w:trHeight w:val="300"/>
              </w:trPr>
              <w:tc>
                <w:tcPr>
                  <w:tcW w:w="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50D3A1" w14:textId="77777777" w:rsidR="00BB0C31" w:rsidRPr="00BB0C31" w:rsidRDefault="00BB0C31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C60074" w14:textId="77777777" w:rsidR="00BB0C31" w:rsidRPr="00BB0C31" w:rsidRDefault="00BB0C31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8.1</w:t>
                  </w:r>
                </w:p>
                <w:p w14:paraId="7F845376" w14:textId="1E62F607" w:rsidR="00BB0C31" w:rsidRPr="00BB0C31" w:rsidRDefault="00BB0C31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Group 1</w:t>
                  </w:r>
                </w:p>
                <w:p w14:paraId="71D36934" w14:textId="77777777" w:rsidR="00BB0C31" w:rsidRPr="00BB0C31" w:rsidRDefault="00BB0C31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FFCD4F" w14:textId="7D4C1092" w:rsidR="00BB0C31" w:rsidRPr="00BB0C31" w:rsidRDefault="00BB0C31" w:rsidP="00BB0C3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* </w:t>
                  </w: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Quality control tests: </w:t>
                  </w:r>
                </w:p>
                <w:p w14:paraId="1C7401AE" w14:textId="77777777" w:rsidR="00BB0C31" w:rsidRPr="00BB0C31" w:rsidRDefault="00BB0C31" w:rsidP="00BB0C3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a) Sterility test</w:t>
                  </w:r>
                </w:p>
                <w:p w14:paraId="2971299C" w14:textId="6A24AFD1" w:rsidR="00BB0C31" w:rsidRPr="00BB0C31" w:rsidRDefault="00BB0C31" w:rsidP="00BB0C3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b) LAL test </w:t>
                  </w:r>
                </w:p>
                <w:p w14:paraId="7555FE64" w14:textId="77777777" w:rsidR="00BB0C31" w:rsidRPr="00BB0C31" w:rsidRDefault="00BB0C31" w:rsidP="00BB0C3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c) Microbial count of nonsterile products.</w:t>
                  </w:r>
                </w:p>
                <w:p w14:paraId="7F0D2F6C" w14:textId="77777777" w:rsidR="00BB0C31" w:rsidRPr="00BB0C31" w:rsidRDefault="00BB0C31" w:rsidP="00BB0C3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  <w:p w14:paraId="5677E60E" w14:textId="5A560FE7" w:rsidR="00BB0C31" w:rsidRPr="00BB0C31" w:rsidRDefault="00BB0C31" w:rsidP="00BB0C3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* </w:t>
                  </w: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Tutorial: D,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Z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and</w:t>
                  </w: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F value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182B9" w14:textId="73C6ADF6" w:rsidR="00BB0C31" w:rsidRPr="00BB0C31" w:rsidRDefault="00BB0C31" w:rsidP="00BB0C3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Online videos (Moodle) and experimental work in the lab</w:t>
                  </w:r>
                </w:p>
              </w:tc>
              <w:tc>
                <w:tcPr>
                  <w:tcW w:w="14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C0D2AB" w14:textId="77777777" w:rsidR="00BB0C31" w:rsidRPr="00BB0C31" w:rsidRDefault="00BB0C31" w:rsidP="00BB0C3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25EAD55" w14:textId="77777777" w:rsidR="00BB0C31" w:rsidRPr="00CC36D0" w:rsidRDefault="00BB0C31" w:rsidP="00BB0C31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B0C31" w:rsidRPr="00CC36D0" w14:paraId="4DEA7B31" w14:textId="77777777" w:rsidTr="00BB0C31">
              <w:trPr>
                <w:trHeight w:val="300"/>
              </w:trPr>
              <w:tc>
                <w:tcPr>
                  <w:tcW w:w="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4621C0B" w14:textId="77777777" w:rsidR="00BB0C31" w:rsidRPr="00BB0C31" w:rsidRDefault="00BB0C31" w:rsidP="006A32DF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CAC558" w14:textId="77777777" w:rsidR="00BB0C31" w:rsidRPr="00BB0C31" w:rsidRDefault="00BB0C31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8.2</w:t>
                  </w:r>
                </w:p>
                <w:p w14:paraId="52DAA22B" w14:textId="5601835B" w:rsidR="00BB0C31" w:rsidRPr="00BB0C31" w:rsidRDefault="00BB0C31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Group 1</w:t>
                  </w:r>
                </w:p>
              </w:tc>
              <w:tc>
                <w:tcPr>
                  <w:tcW w:w="30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88C3319" w14:textId="77777777" w:rsidR="00BB0C31" w:rsidRPr="00BB0C31" w:rsidRDefault="00BB0C31" w:rsidP="006A32DF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911A01" w14:textId="6D327CEC" w:rsidR="00BB0C31" w:rsidRPr="00BB0C31" w:rsidRDefault="00BB0C31" w:rsidP="00BB0C3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Calculations and drawing graphs</w:t>
                  </w:r>
                </w:p>
              </w:tc>
              <w:tc>
                <w:tcPr>
                  <w:tcW w:w="14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9F5C9F" w14:textId="77777777" w:rsidR="00BB0C31" w:rsidRPr="00BB0C31" w:rsidRDefault="00BB0C31" w:rsidP="006A32DF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B12BCF" w14:textId="77777777" w:rsidR="00BB0C31" w:rsidRPr="00CC36D0" w:rsidRDefault="00BB0C31" w:rsidP="006A32D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B0C31" w:rsidRPr="00CC36D0" w14:paraId="0A9CF973" w14:textId="77777777" w:rsidTr="00BB0C31">
              <w:trPr>
                <w:trHeight w:val="300"/>
              </w:trPr>
              <w:tc>
                <w:tcPr>
                  <w:tcW w:w="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84DC38" w14:textId="77777777" w:rsidR="00BB0C31" w:rsidRPr="00BB0C31" w:rsidRDefault="00BB0C31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4CFB08" w14:textId="77777777" w:rsidR="00BB0C31" w:rsidRPr="00BB0C31" w:rsidRDefault="00BB0C31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9.1</w:t>
                  </w:r>
                </w:p>
                <w:p w14:paraId="556B212E" w14:textId="665678BE" w:rsidR="00BB0C31" w:rsidRPr="00BB0C31" w:rsidRDefault="00BB0C31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Group 2</w:t>
                  </w:r>
                </w:p>
                <w:p w14:paraId="7F012CE0" w14:textId="77777777" w:rsidR="00BB0C31" w:rsidRPr="00BB0C31" w:rsidRDefault="00BB0C31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C39D16" w14:textId="77777777" w:rsidR="00BB0C31" w:rsidRPr="00BB0C31" w:rsidRDefault="00BB0C31" w:rsidP="00BB0C3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Quality control tests: </w:t>
                  </w:r>
                </w:p>
                <w:p w14:paraId="3E6E527F" w14:textId="77777777" w:rsidR="00BB0C31" w:rsidRPr="00BB0C31" w:rsidRDefault="00BB0C31" w:rsidP="00BB0C3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a) Sterility test</w:t>
                  </w:r>
                </w:p>
                <w:p w14:paraId="295FB591" w14:textId="77777777" w:rsidR="00BB0C31" w:rsidRPr="00BB0C31" w:rsidRDefault="00BB0C31" w:rsidP="00BB0C3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b) LAL test </w:t>
                  </w:r>
                </w:p>
                <w:p w14:paraId="57C556F0" w14:textId="77777777" w:rsidR="00BB0C31" w:rsidRPr="00BB0C31" w:rsidRDefault="00BB0C31" w:rsidP="00BB0C3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c) Microbial count of nonsterile products.</w:t>
                  </w:r>
                </w:p>
                <w:p w14:paraId="48A5182B" w14:textId="77777777" w:rsidR="00BB0C31" w:rsidRPr="00BB0C31" w:rsidRDefault="00BB0C31" w:rsidP="00BB0C3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  <w:p w14:paraId="6B239A17" w14:textId="009D0171" w:rsidR="00BB0C31" w:rsidRPr="00BB0C31" w:rsidRDefault="00BB0C31" w:rsidP="00BB0C3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-Tutorial: D,Z, F value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B42FD" w14:textId="2846F59E" w:rsidR="00BB0C31" w:rsidRPr="00BB0C31" w:rsidRDefault="00BB0C31" w:rsidP="00BB0C3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Online videos (Moodle) and experimental work in the lab</w:t>
                  </w:r>
                </w:p>
              </w:tc>
              <w:tc>
                <w:tcPr>
                  <w:tcW w:w="14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A5CDA3" w14:textId="77777777" w:rsidR="00BB0C31" w:rsidRPr="00BB0C31" w:rsidRDefault="00BB0C31" w:rsidP="00BB0C3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8CEA501" w14:textId="77777777" w:rsidR="00BB0C31" w:rsidRPr="00CC36D0" w:rsidRDefault="00BB0C31" w:rsidP="00BB0C31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B0C31" w:rsidRPr="00CC36D0" w14:paraId="55FB5036" w14:textId="77777777" w:rsidTr="00BB0C31">
              <w:trPr>
                <w:trHeight w:val="300"/>
              </w:trPr>
              <w:tc>
                <w:tcPr>
                  <w:tcW w:w="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31A5B56" w14:textId="77777777" w:rsidR="00BB0C31" w:rsidRPr="00BB0C31" w:rsidRDefault="00BB0C31" w:rsidP="00BB0C3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4DCC8" w14:textId="77777777" w:rsidR="00BB0C31" w:rsidRPr="00BB0C31" w:rsidRDefault="00BB0C31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9.2</w:t>
                  </w:r>
                </w:p>
                <w:p w14:paraId="652ED2AC" w14:textId="49069E33" w:rsidR="00BB0C31" w:rsidRPr="00BB0C31" w:rsidRDefault="00BB0C31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Group 2</w:t>
                  </w:r>
                </w:p>
              </w:tc>
              <w:tc>
                <w:tcPr>
                  <w:tcW w:w="30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05507EB" w14:textId="77777777" w:rsidR="00BB0C31" w:rsidRPr="00BB0C31" w:rsidRDefault="00BB0C31" w:rsidP="00BB0C3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DB0BD" w14:textId="0F9D2056" w:rsidR="00BB0C31" w:rsidRPr="00BB0C31" w:rsidRDefault="00BB0C31" w:rsidP="00BB0C3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Calculations and drawing graphs</w:t>
                  </w:r>
                </w:p>
              </w:tc>
              <w:tc>
                <w:tcPr>
                  <w:tcW w:w="145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1231DB" w14:textId="77777777" w:rsidR="00BB0C31" w:rsidRPr="00BB0C31" w:rsidRDefault="00BB0C31" w:rsidP="00BB0C3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C0F6750" w14:textId="77777777" w:rsidR="00BB0C31" w:rsidRPr="00CC36D0" w:rsidRDefault="00BB0C31" w:rsidP="00BB0C31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A32DF" w:rsidRPr="00CC36D0" w14:paraId="40A1B699" w14:textId="77777777" w:rsidTr="00BB0C31">
              <w:trPr>
                <w:trHeight w:val="300"/>
              </w:trPr>
              <w:tc>
                <w:tcPr>
                  <w:tcW w:w="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4113E4" w14:textId="4453811F" w:rsidR="006A32DF" w:rsidRPr="00BB0C31" w:rsidRDefault="006A32DF" w:rsidP="006A32DF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10</w:t>
                  </w:r>
                  <w:r w:rsidR="000C36F8"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and 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D01A88" w14:textId="77777777" w:rsidR="006A32DF" w:rsidRPr="00BB0C31" w:rsidRDefault="006A32DF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10.1</w:t>
                  </w:r>
                </w:p>
                <w:p w14:paraId="4CA4D75C" w14:textId="2596975E" w:rsidR="00F32A30" w:rsidRPr="00BB0C31" w:rsidRDefault="00F32A30" w:rsidP="00BB0C31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Group 1</w:t>
                  </w:r>
                </w:p>
              </w:tc>
              <w:tc>
                <w:tcPr>
                  <w:tcW w:w="30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E6D3D7" w14:textId="3ED94EED" w:rsidR="006A32DF" w:rsidRPr="00BB0C31" w:rsidRDefault="00080066" w:rsidP="006A32DF">
                  <w:pPr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  <w:t>Gram staining, Sterility test, MIC by broth dilution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9BCC4" w14:textId="582AF9E2" w:rsidR="006A32DF" w:rsidRPr="00BB0C31" w:rsidRDefault="00080066" w:rsidP="006A32DF">
                  <w:pPr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  <w:t>Final Exam</w:t>
                  </w:r>
                </w:p>
              </w:tc>
              <w:tc>
                <w:tcPr>
                  <w:tcW w:w="14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AB8723" w14:textId="214DB237" w:rsidR="006A32DF" w:rsidRPr="00BB0C31" w:rsidRDefault="000C36F8" w:rsidP="006A32D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B0C31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  <w:t>Theoretical and practical exams</w:t>
                  </w:r>
                </w:p>
              </w:tc>
              <w:tc>
                <w:tcPr>
                  <w:tcW w:w="11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C6C450C" w14:textId="77777777" w:rsidR="006A32DF" w:rsidRPr="00CC36D0" w:rsidRDefault="006A32DF" w:rsidP="006A32D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A32DF" w:rsidRPr="00CC36D0" w14:paraId="7ABF8A34" w14:textId="77777777" w:rsidTr="00BB0C31">
              <w:trPr>
                <w:trHeight w:val="300"/>
              </w:trPr>
              <w:tc>
                <w:tcPr>
                  <w:tcW w:w="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6E6F23D" w14:textId="77777777" w:rsidR="006A32DF" w:rsidRPr="00CC36D0" w:rsidRDefault="006A32DF" w:rsidP="006A32D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9C153" w14:textId="77777777" w:rsidR="006A32DF" w:rsidRDefault="006A32DF" w:rsidP="00BB0C31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CC36D0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10.2</w:t>
                  </w:r>
                </w:p>
                <w:p w14:paraId="34E7BBCB" w14:textId="4BBA4E44" w:rsidR="00F32A30" w:rsidRPr="00CC36D0" w:rsidRDefault="00F32A30" w:rsidP="00BB0C31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Group 2</w:t>
                  </w:r>
                </w:p>
              </w:tc>
              <w:tc>
                <w:tcPr>
                  <w:tcW w:w="30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91C25FA" w14:textId="77777777" w:rsidR="006A32DF" w:rsidRPr="00CC36D0" w:rsidRDefault="006A32DF" w:rsidP="006A32D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E9A963" w14:textId="705701F0" w:rsidR="006A32DF" w:rsidRPr="00080066" w:rsidRDefault="00080066" w:rsidP="006A32DF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80066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Final Exam</w:t>
                  </w:r>
                </w:p>
              </w:tc>
              <w:tc>
                <w:tcPr>
                  <w:tcW w:w="14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A13EBF8" w14:textId="77777777" w:rsidR="006A32DF" w:rsidRPr="00CC36D0" w:rsidRDefault="006A32DF" w:rsidP="006A32D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9505AFD" w14:textId="77777777" w:rsidR="006A32DF" w:rsidRPr="00CC36D0" w:rsidRDefault="006A32DF" w:rsidP="006A32D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67AA31B6" w14:textId="4F78EA2D" w:rsidR="006A32DF" w:rsidRPr="0003236B" w:rsidRDefault="006A32DF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63941606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5486B5D0" w14:textId="190C5440" w:rsidR="00E64973" w:rsidRPr="0003236B" w:rsidRDefault="00E64973" w:rsidP="00E64973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</w:t>
      </w:r>
      <w:r>
        <w:rPr>
          <w:rFonts w:ascii="Times New Roman" w:hAnsi="Times New Roman"/>
          <w:b/>
          <w:bCs/>
          <w:sz w:val="24"/>
        </w:rPr>
        <w:t>3</w:t>
      </w:r>
      <w:r w:rsidRPr="0003236B">
        <w:rPr>
          <w:rFonts w:ascii="Times New Roman" w:hAnsi="Times New Roman"/>
          <w:b/>
          <w:bCs/>
          <w:sz w:val="24"/>
        </w:rPr>
        <w:t xml:space="preserve"> Course Requirements: </w:t>
      </w:r>
    </w:p>
    <w:p w14:paraId="4EF9BFCF" w14:textId="77777777" w:rsidR="00E64973" w:rsidRPr="0003236B" w:rsidRDefault="00E64973" w:rsidP="00E64973">
      <w:pPr>
        <w:rPr>
          <w:rFonts w:ascii="Times New Roman" w:hAnsi="Times New Roman"/>
          <w:b/>
          <w:bCs/>
          <w:sz w:val="24"/>
        </w:rPr>
      </w:pP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E64973" w:rsidRPr="0003236B" w14:paraId="47F448C6" w14:textId="77777777" w:rsidTr="00080066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14:paraId="5E403A78" w14:textId="77777777" w:rsidR="00E64973" w:rsidRDefault="00E64973" w:rsidP="0008006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 w:rsidRPr="0040579F">
              <w:rPr>
                <w:rFonts w:ascii="Times New Roman" w:hAnsi="Times New Roman"/>
                <w:sz w:val="24"/>
              </w:rPr>
              <w:t>tudents should have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610FF85D" w14:textId="77777777" w:rsidR="00E64973" w:rsidRPr="0040579F" w:rsidRDefault="00E64973" w:rsidP="0008006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40579F">
              <w:rPr>
                <w:rFonts w:ascii="Times New Roman" w:hAnsi="Times New Roman"/>
                <w:sz w:val="24"/>
              </w:rPr>
              <w:t>Computer</w:t>
            </w:r>
          </w:p>
          <w:p w14:paraId="3CB801C5" w14:textId="77777777" w:rsidR="00E64973" w:rsidRPr="0040579F" w:rsidRDefault="00E64973" w:rsidP="0008006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40579F">
              <w:rPr>
                <w:rFonts w:ascii="Times New Roman" w:hAnsi="Times New Roman"/>
                <w:sz w:val="24"/>
              </w:rPr>
              <w:t>Internet connection</w:t>
            </w:r>
          </w:p>
          <w:p w14:paraId="7A28B150" w14:textId="77777777" w:rsidR="00E64973" w:rsidRPr="0040579F" w:rsidRDefault="00E64973" w:rsidP="0008006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40579F">
              <w:rPr>
                <w:rFonts w:ascii="Times New Roman" w:hAnsi="Times New Roman"/>
                <w:sz w:val="24"/>
              </w:rPr>
              <w:t xml:space="preserve">Webcam </w:t>
            </w:r>
          </w:p>
          <w:p w14:paraId="4DC98B5D" w14:textId="6D9994DF" w:rsidR="00E64973" w:rsidRPr="000C36F8" w:rsidRDefault="00E64973" w:rsidP="000C36F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40579F">
              <w:rPr>
                <w:rFonts w:ascii="Times New Roman" w:hAnsi="Times New Roman"/>
                <w:sz w:val="24"/>
              </w:rPr>
              <w:t xml:space="preserve">Active </w:t>
            </w:r>
            <w:r>
              <w:rPr>
                <w:rFonts w:ascii="Times New Roman" w:hAnsi="Times New Roman"/>
                <w:sz w:val="24"/>
              </w:rPr>
              <w:t xml:space="preserve">university </w:t>
            </w:r>
            <w:r w:rsidRPr="0040579F">
              <w:rPr>
                <w:rFonts w:ascii="Times New Roman" w:hAnsi="Times New Roman"/>
                <w:sz w:val="24"/>
              </w:rPr>
              <w:t>account on Moodle (e-learning) website</w:t>
            </w:r>
          </w:p>
        </w:tc>
      </w:tr>
    </w:tbl>
    <w:p w14:paraId="538A4BA8" w14:textId="77777777" w:rsidR="00E64973" w:rsidRDefault="00E64973" w:rsidP="00DE602A">
      <w:pPr>
        <w:rPr>
          <w:rFonts w:ascii="Times New Roman" w:hAnsi="Times New Roman"/>
          <w:b/>
          <w:bCs/>
          <w:sz w:val="24"/>
        </w:rPr>
      </w:pPr>
    </w:p>
    <w:p w14:paraId="459C4DBD" w14:textId="77777777" w:rsidR="00E64973" w:rsidRDefault="00E64973" w:rsidP="00DE602A">
      <w:pPr>
        <w:rPr>
          <w:rFonts w:ascii="Times New Roman" w:hAnsi="Times New Roman"/>
          <w:b/>
          <w:bCs/>
          <w:sz w:val="24"/>
        </w:rPr>
      </w:pPr>
    </w:p>
    <w:p w14:paraId="629B714D" w14:textId="5A2C8647" w:rsidR="004D364A" w:rsidRPr="0003236B" w:rsidRDefault="00A379F8" w:rsidP="00DE602A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</w:t>
      </w:r>
      <w:r w:rsidR="00E64973">
        <w:rPr>
          <w:rFonts w:ascii="Times New Roman" w:hAnsi="Times New Roman"/>
          <w:b/>
          <w:bCs/>
          <w:sz w:val="24"/>
        </w:rPr>
        <w:t>4</w:t>
      </w:r>
      <w:r w:rsidR="004D364A" w:rsidRPr="0003236B">
        <w:rPr>
          <w:rFonts w:ascii="Times New Roman" w:hAnsi="Times New Roman"/>
          <w:b/>
          <w:bCs/>
          <w:sz w:val="24"/>
        </w:rPr>
        <w:t xml:space="preserve"> Evaluation Methods: </w:t>
      </w:r>
    </w:p>
    <w:p w14:paraId="00566F8B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4D364A" w:rsidRPr="0003236B" w14:paraId="219987E9" w14:textId="77777777" w:rsidTr="00F93F1F">
        <w:tc>
          <w:tcPr>
            <w:tcW w:w="10008" w:type="dxa"/>
          </w:tcPr>
          <w:p w14:paraId="0F01CF70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Opportunities to demonstrate achievement of the ILOs are provided through the following assessment methods and requirements:</w:t>
            </w:r>
          </w:p>
          <w:p w14:paraId="537FA80C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tbl>
            <w:tblPr>
              <w:tblW w:w="9745" w:type="dxa"/>
              <w:tblLayout w:type="fixed"/>
              <w:tblLook w:val="04A0" w:firstRow="1" w:lastRow="0" w:firstColumn="1" w:lastColumn="0" w:noHBand="0" w:noVBand="1"/>
            </w:tblPr>
            <w:tblGrid>
              <w:gridCol w:w="2545"/>
              <w:gridCol w:w="835"/>
              <w:gridCol w:w="2935"/>
              <w:gridCol w:w="1720"/>
              <w:gridCol w:w="1710"/>
            </w:tblGrid>
            <w:tr w:rsidR="00FA7DEA" w:rsidRPr="00FA7DEA" w14:paraId="6EFF6386" w14:textId="77777777" w:rsidTr="00EC7FD6">
              <w:trPr>
                <w:trHeight w:val="315"/>
              </w:trPr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A18DDD" w14:textId="77777777" w:rsidR="00FA7DEA" w:rsidRPr="00FA7DEA" w:rsidRDefault="00FA7DEA" w:rsidP="00FA7DEA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Evaluation Activity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CBFCAD" w14:textId="77777777" w:rsidR="00FA7DEA" w:rsidRPr="00FA7DEA" w:rsidRDefault="00FA7DEA" w:rsidP="00FA7DEA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Mark</w:t>
                  </w:r>
                </w:p>
              </w:tc>
              <w:tc>
                <w:tcPr>
                  <w:tcW w:w="2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A944D4" w14:textId="77777777" w:rsidR="00FA7DEA" w:rsidRPr="00FA7DEA" w:rsidRDefault="00FA7DEA" w:rsidP="00FA7DEA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Topic(s)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C2338A" w14:textId="36152497" w:rsidR="00FA7DEA" w:rsidRPr="00FA7DEA" w:rsidRDefault="00FA7DEA" w:rsidP="00FA7DEA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Period (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W</w:t>
                  </w: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eek)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FE34A" w14:textId="35F9A9E3" w:rsidR="00FA7DEA" w:rsidRPr="00FA7DEA" w:rsidRDefault="00FA7DEA" w:rsidP="00FA7DEA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Plat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f</w:t>
                  </w: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orm</w:t>
                  </w:r>
                </w:p>
              </w:tc>
            </w:tr>
            <w:tr w:rsidR="0027247F" w:rsidRPr="00FA7DEA" w14:paraId="473D56E3" w14:textId="77777777" w:rsidTr="00CC36D0">
              <w:trPr>
                <w:trHeight w:val="315"/>
              </w:trPr>
              <w:tc>
                <w:tcPr>
                  <w:tcW w:w="2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2D06C1" w14:textId="04DFCD2E" w:rsidR="0027247F" w:rsidRDefault="000C36F8" w:rsidP="0027247F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0C36F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Pre-Lab quizzes (online)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68E484" w14:textId="59703014" w:rsidR="0027247F" w:rsidRDefault="000C36F8" w:rsidP="0027247F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1383F4" w14:textId="3CB530C0" w:rsidR="0027247F" w:rsidRPr="00EC7FD6" w:rsidRDefault="000C36F8" w:rsidP="0027247F">
                  <w:pPr>
                    <w:pStyle w:val="ListParagraph"/>
                    <w:numPr>
                      <w:ilvl w:val="0"/>
                      <w:numId w:val="5"/>
                    </w:numPr>
                    <w:ind w:left="121" w:hanging="18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All sessions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BA05FA" w14:textId="4C5CFCA9" w:rsidR="0027247F" w:rsidRDefault="000C36F8" w:rsidP="0027247F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All weeks except midterm and final exam weeks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841598" w14:textId="3A3E6E74" w:rsidR="0027247F" w:rsidRDefault="0027247F" w:rsidP="0027247F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B70A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Moodle</w:t>
                  </w:r>
                </w:p>
              </w:tc>
            </w:tr>
            <w:tr w:rsidR="000C36F8" w:rsidRPr="00FA7DEA" w14:paraId="77D20B96" w14:textId="77777777" w:rsidTr="00CC36D0">
              <w:trPr>
                <w:trHeight w:val="315"/>
              </w:trPr>
              <w:tc>
                <w:tcPr>
                  <w:tcW w:w="2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659716" w14:textId="2800B72F" w:rsidR="000C36F8" w:rsidRPr="000C36F8" w:rsidRDefault="000C36F8" w:rsidP="0027247F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0C36F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Experimental work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evaluation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61E4CF" w14:textId="3E803B6C" w:rsidR="000C36F8" w:rsidRDefault="000C36F8" w:rsidP="0027247F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93AD6B" w14:textId="61275133" w:rsidR="000C36F8" w:rsidRDefault="000C36F8" w:rsidP="0027247F">
                  <w:pPr>
                    <w:pStyle w:val="ListParagraph"/>
                    <w:numPr>
                      <w:ilvl w:val="0"/>
                      <w:numId w:val="5"/>
                    </w:numPr>
                    <w:ind w:left="121" w:hanging="18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All sessions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70C202" w14:textId="495BB6E8" w:rsidR="000C36F8" w:rsidRDefault="000C36F8" w:rsidP="0027247F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All weeks except midterm and final exam weeks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CF7BEE" w14:textId="5E84B141" w:rsidR="000C36F8" w:rsidRPr="007B70A8" w:rsidRDefault="000C36F8" w:rsidP="0027247F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In the Lab</w:t>
                  </w:r>
                </w:p>
              </w:tc>
            </w:tr>
            <w:tr w:rsidR="000C36F8" w:rsidRPr="00FA7DEA" w14:paraId="0D5354D0" w14:textId="77777777" w:rsidTr="000C36F8">
              <w:trPr>
                <w:trHeight w:val="56"/>
              </w:trPr>
              <w:tc>
                <w:tcPr>
                  <w:tcW w:w="2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FCC0F3" w14:textId="50E9631D" w:rsidR="000C36F8" w:rsidRPr="000C36F8" w:rsidRDefault="000C36F8" w:rsidP="0027247F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Writing reports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831AF9" w14:textId="248C282D" w:rsidR="000C36F8" w:rsidRDefault="000C36F8" w:rsidP="0027247F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AE7D21" w14:textId="7298073A" w:rsidR="000C36F8" w:rsidRDefault="000C36F8" w:rsidP="0027247F">
                  <w:pPr>
                    <w:pStyle w:val="ListParagraph"/>
                    <w:numPr>
                      <w:ilvl w:val="0"/>
                      <w:numId w:val="5"/>
                    </w:numPr>
                    <w:ind w:left="121" w:hanging="18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All sessions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031714" w14:textId="6CB7F004" w:rsidR="000C36F8" w:rsidRDefault="000C36F8" w:rsidP="0027247F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All weeks except midterm and final exam weeks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994E08" w14:textId="3726782F" w:rsidR="000C36F8" w:rsidRDefault="000C36F8" w:rsidP="0027247F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B70A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Moodle</w:t>
                  </w:r>
                </w:p>
              </w:tc>
            </w:tr>
            <w:tr w:rsidR="000C36F8" w:rsidRPr="00FA7DEA" w14:paraId="08BB5947" w14:textId="77777777" w:rsidTr="00CC36D0">
              <w:trPr>
                <w:trHeight w:val="315"/>
              </w:trPr>
              <w:tc>
                <w:tcPr>
                  <w:tcW w:w="2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2AE5E5" w14:textId="165C9D23" w:rsidR="000C36F8" w:rsidRDefault="000C36F8" w:rsidP="0027247F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Oral presentation to the results and experimental work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C26148" w14:textId="7A04FEDC" w:rsidR="000C36F8" w:rsidRDefault="000C36F8" w:rsidP="0027247F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1AA787" w14:textId="2CB23223" w:rsidR="000C36F8" w:rsidRDefault="000C36F8" w:rsidP="0027247F">
                  <w:pPr>
                    <w:pStyle w:val="ListParagraph"/>
                    <w:numPr>
                      <w:ilvl w:val="0"/>
                      <w:numId w:val="5"/>
                    </w:numPr>
                    <w:ind w:left="121" w:hanging="18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Selected topic from one of the sessions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99AB80" w14:textId="0925BBAD" w:rsidR="000C36F8" w:rsidRDefault="000C36F8" w:rsidP="0027247F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Each group of students will be assigned in a week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55416A" w14:textId="0977D775" w:rsidR="000C36F8" w:rsidRPr="007B70A8" w:rsidRDefault="000C36F8" w:rsidP="0027247F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0C36F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In the Lab</w:t>
                  </w:r>
                </w:p>
              </w:tc>
            </w:tr>
            <w:tr w:rsidR="00FA7DEA" w:rsidRPr="00FA7DEA" w14:paraId="2CF9AC38" w14:textId="77777777" w:rsidTr="00CC36D0">
              <w:trPr>
                <w:trHeight w:val="315"/>
              </w:trPr>
              <w:tc>
                <w:tcPr>
                  <w:tcW w:w="2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1C4C0D" w14:textId="35E37095" w:rsidR="00FA7DEA" w:rsidRPr="00FA7DEA" w:rsidRDefault="00CC36D0" w:rsidP="00EC7F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Mid Exam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9E62DE" w14:textId="62F3F3A4" w:rsidR="00FA7DEA" w:rsidRPr="00FA7DEA" w:rsidRDefault="00CC36D0" w:rsidP="00EC7F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43B7D1" w14:textId="3B80A4E5" w:rsidR="00FA7DEA" w:rsidRPr="00FA7DEA" w:rsidRDefault="000C36F8" w:rsidP="000C36F8">
                  <w:pPr>
                    <w:pStyle w:val="ListParagraph"/>
                    <w:numPr>
                      <w:ilvl w:val="0"/>
                      <w:numId w:val="5"/>
                    </w:numPr>
                    <w:ind w:left="121" w:hanging="142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0C36F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Determination of the potency of an antibiotic solution by the cup plate method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EF863F" w14:textId="44F91EE3" w:rsidR="00FA7DEA" w:rsidRPr="00FA7DEA" w:rsidRDefault="00CC36D0" w:rsidP="000C36F8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Week </w:t>
                  </w:r>
                  <w:r w:rsidR="000C36F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DF700" w14:textId="6BFC6A1F" w:rsidR="00FA7DEA" w:rsidRPr="00FA7DEA" w:rsidRDefault="000C36F8" w:rsidP="00EC7F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0C36F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In the Lab</w:t>
                  </w:r>
                </w:p>
              </w:tc>
            </w:tr>
            <w:tr w:rsidR="00FA7DEA" w:rsidRPr="00FA7DEA" w14:paraId="218F599D" w14:textId="77777777" w:rsidTr="00CC36D0">
              <w:trPr>
                <w:trHeight w:val="315"/>
              </w:trPr>
              <w:tc>
                <w:tcPr>
                  <w:tcW w:w="2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E3203" w14:textId="5D12780B" w:rsidR="00FA7DEA" w:rsidRPr="00FA7DEA" w:rsidRDefault="007B70A8" w:rsidP="00EC7F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Final Exam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F17403" w14:textId="336B00C3" w:rsidR="00FA7DEA" w:rsidRPr="00FA7DEA" w:rsidRDefault="000C36F8" w:rsidP="00EC7F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C3F2D" w14:textId="7E198212" w:rsidR="00FA7DEA" w:rsidRPr="00FA7DEA" w:rsidRDefault="000C36F8" w:rsidP="00EC7FD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Gram staining, Sterility test, MIC </w:t>
                  </w:r>
                  <w:r w:rsidR="0008006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by 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broth dilution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108201" w14:textId="58D07109" w:rsidR="00FA7DEA" w:rsidRPr="00FA7DEA" w:rsidRDefault="00CC36D0" w:rsidP="000C36F8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Week </w:t>
                  </w:r>
                  <w:r w:rsidR="000C36F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 and 11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584657" w14:textId="1254453D" w:rsidR="00FA7DEA" w:rsidRPr="00FA7DEA" w:rsidRDefault="000C36F8" w:rsidP="00EC7FD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0C36F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In the Lab</w:t>
                  </w:r>
                </w:p>
              </w:tc>
            </w:tr>
          </w:tbl>
          <w:p w14:paraId="1396F74A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5D439282" w14:textId="77777777" w:rsidR="00CE3E14" w:rsidRPr="0003236B" w:rsidRDefault="00CE3E14" w:rsidP="00DE602A">
      <w:pPr>
        <w:rPr>
          <w:rFonts w:ascii="Times New Roman" w:hAnsi="Times New Roman"/>
          <w:sz w:val="24"/>
        </w:rPr>
      </w:pPr>
    </w:p>
    <w:p w14:paraId="7FD13E63" w14:textId="186B1246" w:rsidR="004D364A" w:rsidRPr="0003236B" w:rsidRDefault="00A379F8" w:rsidP="00DE602A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25</w:t>
      </w:r>
      <w:r w:rsidR="004D364A" w:rsidRPr="0003236B">
        <w:rPr>
          <w:rFonts w:ascii="Times New Roman" w:hAnsi="Times New Roman"/>
          <w:b/>
          <w:bCs/>
          <w:sz w:val="24"/>
        </w:rPr>
        <w:t xml:space="preserve"> Course Policies:</w:t>
      </w:r>
    </w:p>
    <w:p w14:paraId="19535D4B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4D364A" w:rsidRPr="0003236B" w14:paraId="69AE6743" w14:textId="77777777" w:rsidTr="00F93F1F">
        <w:tc>
          <w:tcPr>
            <w:tcW w:w="10008" w:type="dxa"/>
          </w:tcPr>
          <w:p w14:paraId="2E2ECD81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A- Attendance policies:</w:t>
            </w:r>
          </w:p>
          <w:p w14:paraId="548E9DBC" w14:textId="4B002C74" w:rsidR="004D364A" w:rsidRPr="0003236B" w:rsidRDefault="0040579F" w:rsidP="0040579F">
            <w:pPr>
              <w:ind w:left="300"/>
              <w:rPr>
                <w:rFonts w:ascii="Times New Roman" w:hAnsi="Times New Roman"/>
                <w:sz w:val="24"/>
              </w:rPr>
            </w:pPr>
            <w:r w:rsidRPr="0040579F">
              <w:rPr>
                <w:rFonts w:ascii="Times New Roman" w:hAnsi="Times New Roman"/>
                <w:sz w:val="24"/>
              </w:rPr>
              <w:t>As per the applicable university regulations</w:t>
            </w:r>
          </w:p>
          <w:p w14:paraId="7E462742" w14:textId="43811E3F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 xml:space="preserve">B- Absences from exams and </w:t>
            </w:r>
            <w:r w:rsidR="0003236B" w:rsidRPr="0003236B">
              <w:rPr>
                <w:rFonts w:ascii="Times New Roman" w:hAnsi="Times New Roman"/>
                <w:sz w:val="24"/>
              </w:rPr>
              <w:t>submitting</w:t>
            </w:r>
            <w:r w:rsidRPr="0003236B">
              <w:rPr>
                <w:rFonts w:ascii="Times New Roman" w:hAnsi="Times New Roman"/>
                <w:sz w:val="24"/>
              </w:rPr>
              <w:t xml:space="preserve"> assignments on time:</w:t>
            </w:r>
          </w:p>
          <w:p w14:paraId="645D19BE" w14:textId="13C1AFDA" w:rsidR="004D364A" w:rsidRPr="0003236B" w:rsidRDefault="0040579F" w:rsidP="0040579F">
            <w:pPr>
              <w:ind w:left="300"/>
              <w:rPr>
                <w:rFonts w:ascii="Times New Roman" w:hAnsi="Times New Roman"/>
                <w:sz w:val="24"/>
              </w:rPr>
            </w:pPr>
            <w:r w:rsidRPr="0040579F">
              <w:rPr>
                <w:rFonts w:ascii="Times New Roman" w:hAnsi="Times New Roman"/>
                <w:sz w:val="24"/>
              </w:rPr>
              <w:t>As per the applicable university regulations</w:t>
            </w:r>
          </w:p>
          <w:p w14:paraId="62B17725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C- Health and safety procedures:</w:t>
            </w:r>
          </w:p>
          <w:p w14:paraId="7BCCA416" w14:textId="786C64CF" w:rsidR="004D364A" w:rsidRPr="0003236B" w:rsidRDefault="000B0A90" w:rsidP="000B0A90">
            <w:pPr>
              <w:ind w:left="354"/>
              <w:rPr>
                <w:rFonts w:ascii="Times New Roman" w:hAnsi="Times New Roman"/>
                <w:sz w:val="24"/>
              </w:rPr>
            </w:pPr>
            <w:r w:rsidRPr="000B0A90">
              <w:rPr>
                <w:rFonts w:ascii="Times New Roman" w:hAnsi="Times New Roman"/>
                <w:sz w:val="24"/>
              </w:rPr>
              <w:t xml:space="preserve">Health and safety procedures are detailed in the laboratory manual and will be discussed in the first practical session </w:t>
            </w:r>
            <w:r w:rsidR="004D364A" w:rsidRPr="0003236B">
              <w:rPr>
                <w:rFonts w:ascii="Times New Roman" w:hAnsi="Times New Roman"/>
                <w:sz w:val="24"/>
              </w:rPr>
              <w:t>D- Honesty policy regarding cheating, plagiarism, misbehavior:</w:t>
            </w:r>
          </w:p>
          <w:p w14:paraId="74BFD447" w14:textId="214930CF" w:rsidR="004D364A" w:rsidRPr="0003236B" w:rsidRDefault="0040579F" w:rsidP="0040579F">
            <w:pPr>
              <w:ind w:left="300"/>
              <w:rPr>
                <w:rFonts w:ascii="Times New Roman" w:hAnsi="Times New Roman"/>
                <w:sz w:val="24"/>
              </w:rPr>
            </w:pPr>
            <w:r w:rsidRPr="0040579F">
              <w:rPr>
                <w:rFonts w:ascii="Times New Roman" w:hAnsi="Times New Roman"/>
                <w:sz w:val="24"/>
              </w:rPr>
              <w:t>As per the applicable university regulations</w:t>
            </w:r>
          </w:p>
          <w:p w14:paraId="7E3FA465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E- Grading policy:</w:t>
            </w:r>
          </w:p>
          <w:p w14:paraId="6A92B997" w14:textId="4A3D4B04" w:rsidR="004D364A" w:rsidRPr="0003236B" w:rsidRDefault="0040579F" w:rsidP="000B0A90">
            <w:pPr>
              <w:ind w:left="300"/>
              <w:rPr>
                <w:rFonts w:ascii="Times New Roman" w:hAnsi="Times New Roman"/>
                <w:sz w:val="24"/>
              </w:rPr>
            </w:pPr>
            <w:r w:rsidRPr="0040579F">
              <w:rPr>
                <w:rFonts w:ascii="Times New Roman" w:hAnsi="Times New Roman"/>
                <w:sz w:val="24"/>
              </w:rPr>
              <w:t xml:space="preserve">As </w:t>
            </w:r>
            <w:r w:rsidR="000B0A90">
              <w:rPr>
                <w:rFonts w:ascii="Times New Roman" w:hAnsi="Times New Roman"/>
                <w:sz w:val="24"/>
              </w:rPr>
              <w:t>described above</w:t>
            </w:r>
          </w:p>
          <w:p w14:paraId="19E6BC49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F- Available university services that support achievement in the course:</w:t>
            </w:r>
          </w:p>
          <w:p w14:paraId="2C73C64D" w14:textId="708B3663" w:rsidR="000B0A90" w:rsidRDefault="000B0A90" w:rsidP="0040579F">
            <w:pPr>
              <w:ind w:left="3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School laboratories</w:t>
            </w:r>
          </w:p>
          <w:p w14:paraId="43D1FB9C" w14:textId="0022F535" w:rsidR="0040579F" w:rsidRPr="0003236B" w:rsidRDefault="0040579F" w:rsidP="000B0A90">
            <w:pPr>
              <w:ind w:left="300"/>
              <w:rPr>
                <w:rFonts w:ascii="Times New Roman" w:hAnsi="Times New Roman"/>
                <w:sz w:val="24"/>
              </w:rPr>
            </w:pPr>
            <w:r w:rsidRPr="0040579F">
              <w:rPr>
                <w:rFonts w:ascii="Times New Roman" w:hAnsi="Times New Roman"/>
                <w:sz w:val="24"/>
              </w:rPr>
              <w:t>Moodle (e-learning) website</w:t>
            </w:r>
          </w:p>
        </w:tc>
      </w:tr>
    </w:tbl>
    <w:p w14:paraId="325A65DA" w14:textId="77777777" w:rsidR="00AC244E" w:rsidRDefault="00AC244E" w:rsidP="00DE602A">
      <w:pPr>
        <w:rPr>
          <w:rFonts w:ascii="Times New Roman" w:hAnsi="Times New Roman"/>
          <w:b/>
          <w:bCs/>
          <w:sz w:val="24"/>
        </w:rPr>
      </w:pPr>
    </w:p>
    <w:p w14:paraId="142AEE9E" w14:textId="799DB5F5" w:rsidR="004D364A" w:rsidRPr="0003236B" w:rsidRDefault="00A379F8" w:rsidP="00DE602A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26</w:t>
      </w:r>
      <w:r w:rsidR="004D364A" w:rsidRPr="0003236B">
        <w:rPr>
          <w:rFonts w:ascii="Times New Roman" w:hAnsi="Times New Roman"/>
          <w:b/>
          <w:bCs/>
          <w:sz w:val="24"/>
        </w:rPr>
        <w:t xml:space="preserve"> References: </w:t>
      </w:r>
    </w:p>
    <w:p w14:paraId="4E10CE7B" w14:textId="77777777" w:rsidR="004D364A" w:rsidRPr="0003236B" w:rsidRDefault="004D364A" w:rsidP="00DE602A">
      <w:pPr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4D364A" w:rsidRPr="0003236B" w14:paraId="53A4FD42" w14:textId="77777777" w:rsidTr="00F93F1F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74"/>
            </w:tblGrid>
            <w:tr w:rsidR="000B0A90" w:rsidRPr="000B0A90" w14:paraId="3D5B116D" w14:textId="77777777">
              <w:trPr>
                <w:trHeight w:val="1748"/>
              </w:trPr>
              <w:tc>
                <w:tcPr>
                  <w:tcW w:w="0" w:type="auto"/>
                </w:tcPr>
                <w:p w14:paraId="1C90BCB8" w14:textId="77777777" w:rsidR="000B0A90" w:rsidRPr="00542DDE" w:rsidRDefault="000B0A90" w:rsidP="000B0A90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542DDE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A- Required book (s), assigned reading and audio-visuals: </w:t>
                  </w:r>
                </w:p>
                <w:p w14:paraId="0248A60A" w14:textId="77777777" w:rsidR="000B0A90" w:rsidRPr="00542DDE" w:rsidRDefault="000B0A90" w:rsidP="000B0A90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542DDE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- Pharmaceutical Microbiology Laboratory Manual, School of Pharmacy, The University of Jordan </w:t>
                  </w:r>
                </w:p>
                <w:p w14:paraId="38167CC3" w14:textId="77777777" w:rsidR="000B0A90" w:rsidRPr="00542DDE" w:rsidRDefault="000B0A90" w:rsidP="000B0A90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  <w:p w14:paraId="51BD2859" w14:textId="77777777" w:rsidR="000B0A90" w:rsidRPr="00542DDE" w:rsidRDefault="000B0A90" w:rsidP="000B0A90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542DDE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B- Recommended books, materials, and media: </w:t>
                  </w:r>
                </w:p>
                <w:p w14:paraId="01B7EDB0" w14:textId="77777777" w:rsidR="000B0A90" w:rsidRPr="00542DDE" w:rsidRDefault="000B0A90" w:rsidP="000B0A90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542DDE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- </w:t>
                  </w:r>
                  <w:proofErr w:type="spellStart"/>
                  <w:r w:rsidRPr="00542DDE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Denyer</w:t>
                  </w:r>
                  <w:proofErr w:type="spellEnd"/>
                  <w:r w:rsidRPr="00542DDE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, S. P., N. A. Hodges, S. P. Gorman, and B. F. Gilmore. </w:t>
                  </w:r>
                  <w:r w:rsidRPr="00542DDE">
                    <w:rPr>
                      <w:rFonts w:asciiTheme="majorBidi" w:hAnsiTheme="majorBidi" w:cstheme="majorBidi"/>
                      <w:i/>
                      <w:iCs/>
                      <w:color w:val="000000"/>
                      <w:sz w:val="22"/>
                      <w:szCs w:val="22"/>
                    </w:rPr>
                    <w:t>Hugo and Russell's Pharmaceutical Microbiology</w:t>
                  </w:r>
                  <w:r w:rsidRPr="00542DDE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. Wiley-Blackwell, UK; 8th Edition. (2011). </w:t>
                  </w:r>
                </w:p>
                <w:p w14:paraId="08262B98" w14:textId="77777777" w:rsidR="000B0A90" w:rsidRPr="00542DDE" w:rsidRDefault="000B0A90" w:rsidP="000B0A90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542DDE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- Adam Fraise, Jean-Yves Maillard &amp; Syed Sattar. Princ</w:t>
                  </w:r>
                  <w:r w:rsidRPr="00542DDE">
                    <w:rPr>
                      <w:rFonts w:asciiTheme="majorBidi" w:hAnsiTheme="majorBidi" w:cstheme="majorBidi"/>
                      <w:i/>
                      <w:iCs/>
                      <w:color w:val="000000"/>
                      <w:sz w:val="22"/>
                      <w:szCs w:val="22"/>
                    </w:rPr>
                    <w:t>iples and Practice of Disinfection, Preservation &amp; Sterilization</w:t>
                  </w:r>
                  <w:r w:rsidRPr="00542DDE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. Wiley-Blackwell, UK; 5th Edition (2013) </w:t>
                  </w:r>
                </w:p>
                <w:p w14:paraId="3B63119B" w14:textId="77777777" w:rsidR="000B0A90" w:rsidRPr="00542DDE" w:rsidRDefault="000B0A90" w:rsidP="000B0A90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542DDE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- Michael J. Akers. </w:t>
                  </w:r>
                  <w:r w:rsidRPr="00542DDE">
                    <w:rPr>
                      <w:rFonts w:asciiTheme="majorBidi" w:hAnsiTheme="majorBidi" w:cstheme="majorBidi"/>
                      <w:i/>
                      <w:iCs/>
                      <w:color w:val="000000"/>
                      <w:sz w:val="22"/>
                      <w:szCs w:val="22"/>
                    </w:rPr>
                    <w:t>Sterile Drug Products: Formulation, Packaging, Manufacturing and Quality</w:t>
                  </w:r>
                  <w:r w:rsidRPr="00542DDE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. CRC Press; 1st Edition (2010) </w:t>
                  </w:r>
                </w:p>
                <w:p w14:paraId="442793BA" w14:textId="6A44C197" w:rsidR="000B0A90" w:rsidRPr="000B0A90" w:rsidRDefault="000B0A90" w:rsidP="00542DDE">
                  <w:pPr>
                    <w:autoSpaceDE w:val="0"/>
                    <w:autoSpaceDN w:val="0"/>
                    <w:adjustRightInd w:val="0"/>
                    <w:rPr>
                      <w:rFonts w:ascii="Cambria" w:hAnsi="Cambria" w:cs="Cambria"/>
                      <w:color w:val="000000"/>
                      <w:szCs w:val="20"/>
                    </w:rPr>
                  </w:pPr>
                  <w:r w:rsidRPr="00542DDE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- Richard Schwalbe, Lynn Steele-Moore &amp; Avery C. Goodwin. </w:t>
                  </w:r>
                  <w:r w:rsidRPr="00542DDE">
                    <w:rPr>
                      <w:rFonts w:asciiTheme="majorBidi" w:hAnsiTheme="majorBidi" w:cstheme="majorBidi"/>
                      <w:i/>
                      <w:iCs/>
                      <w:color w:val="000000"/>
                      <w:sz w:val="22"/>
                      <w:szCs w:val="22"/>
                    </w:rPr>
                    <w:t>Antimicrobial Susceptibility Testing Protocols</w:t>
                  </w:r>
                  <w:r w:rsidRPr="00542DDE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. CRC Press; 1st edition (2007)</w:t>
                  </w:r>
                  <w:r w:rsidRPr="000B0A90">
                    <w:rPr>
                      <w:rFonts w:ascii="Cambria" w:hAnsi="Cambria" w:cs="Cambria"/>
                      <w:color w:val="000000"/>
                      <w:szCs w:val="20"/>
                    </w:rPr>
                    <w:t xml:space="preserve"> </w:t>
                  </w:r>
                </w:p>
              </w:tc>
            </w:tr>
          </w:tbl>
          <w:p w14:paraId="06039CDA" w14:textId="69B847AE" w:rsidR="004D364A" w:rsidRPr="0003236B" w:rsidRDefault="000B0A90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14:paraId="7B94B14D" w14:textId="77777777" w:rsidR="004D364A" w:rsidRPr="0003236B" w:rsidRDefault="004D364A" w:rsidP="00DE602A">
      <w:pPr>
        <w:rPr>
          <w:rFonts w:ascii="Times New Roman" w:hAnsi="Times New Roman"/>
          <w:sz w:val="24"/>
        </w:rPr>
      </w:pPr>
    </w:p>
    <w:p w14:paraId="1262DF7F" w14:textId="568A7F0D" w:rsidR="004D364A" w:rsidRPr="0003236B" w:rsidRDefault="00A379F8" w:rsidP="00DE602A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27</w:t>
      </w:r>
      <w:r w:rsidR="004D364A" w:rsidRPr="0003236B">
        <w:rPr>
          <w:rFonts w:ascii="Times New Roman" w:hAnsi="Times New Roman"/>
          <w:b/>
          <w:bCs/>
          <w:sz w:val="24"/>
        </w:rPr>
        <w:t xml:space="preserve"> Additional information:</w:t>
      </w:r>
    </w:p>
    <w:p w14:paraId="7624BCD0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4D364A" w:rsidRPr="0003236B" w14:paraId="37DB51AA" w14:textId="77777777" w:rsidTr="00F93F1F">
        <w:tc>
          <w:tcPr>
            <w:tcW w:w="10008" w:type="dxa"/>
          </w:tcPr>
          <w:p w14:paraId="66ADE29B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3D8BC2C" w14:textId="77777777" w:rsidR="004D364A" w:rsidRPr="0003236B" w:rsidRDefault="004D364A" w:rsidP="00DE602A">
      <w:pPr>
        <w:rPr>
          <w:rFonts w:ascii="Times New Roman" w:hAnsi="Times New Roman"/>
          <w:sz w:val="24"/>
        </w:rPr>
      </w:pPr>
    </w:p>
    <w:p w14:paraId="5CB7E6E2" w14:textId="77777777" w:rsidR="004D364A" w:rsidRPr="0003236B" w:rsidRDefault="004D364A" w:rsidP="00DE602A">
      <w:pPr>
        <w:rPr>
          <w:rFonts w:ascii="Times New Roman" w:hAnsi="Times New Roman"/>
          <w:sz w:val="24"/>
        </w:rPr>
      </w:pPr>
    </w:p>
    <w:p w14:paraId="16215288" w14:textId="73929F21" w:rsidR="004D364A" w:rsidRPr="0003236B" w:rsidRDefault="004D364A" w:rsidP="00646329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 xml:space="preserve">Name of Course Coordinator: </w:t>
      </w:r>
      <w:r w:rsidR="000B0A90">
        <w:rPr>
          <w:rFonts w:ascii="Times New Roman" w:hAnsi="Times New Roman"/>
          <w:b/>
          <w:bCs/>
          <w:sz w:val="24"/>
        </w:rPr>
        <w:t>Randa Haddadin</w:t>
      </w:r>
      <w:r w:rsidR="00784746">
        <w:rPr>
          <w:rFonts w:ascii="Times New Roman" w:hAnsi="Times New Roman"/>
          <w:sz w:val="24"/>
        </w:rPr>
        <w:t xml:space="preserve">    </w:t>
      </w:r>
      <w:r w:rsidRPr="0003236B">
        <w:rPr>
          <w:rFonts w:ascii="Times New Roman" w:hAnsi="Times New Roman"/>
          <w:sz w:val="24"/>
        </w:rPr>
        <w:t>Signature: -----------</w:t>
      </w:r>
      <w:r w:rsidR="00DE602A" w:rsidRPr="0003236B">
        <w:rPr>
          <w:rFonts w:ascii="Times New Roman" w:hAnsi="Times New Roman"/>
          <w:sz w:val="24"/>
        </w:rPr>
        <w:t xml:space="preserve">------- </w:t>
      </w:r>
      <w:r w:rsidR="00784746">
        <w:rPr>
          <w:rFonts w:ascii="Times New Roman" w:hAnsi="Times New Roman"/>
          <w:sz w:val="24"/>
        </w:rPr>
        <w:t xml:space="preserve">  </w:t>
      </w:r>
      <w:r w:rsidR="00DE602A" w:rsidRPr="0003236B">
        <w:rPr>
          <w:rFonts w:ascii="Times New Roman" w:hAnsi="Times New Roman"/>
          <w:sz w:val="24"/>
        </w:rPr>
        <w:t xml:space="preserve">Date: </w:t>
      </w:r>
      <w:r w:rsidR="00646329">
        <w:rPr>
          <w:rFonts w:ascii="Times New Roman" w:hAnsi="Times New Roman"/>
          <w:b/>
          <w:bCs/>
          <w:sz w:val="24"/>
        </w:rPr>
        <w:t>10</w:t>
      </w:r>
      <w:r w:rsidR="00784746" w:rsidRPr="00784746">
        <w:rPr>
          <w:rFonts w:ascii="Times New Roman" w:hAnsi="Times New Roman"/>
          <w:b/>
          <w:bCs/>
          <w:sz w:val="24"/>
        </w:rPr>
        <w:t>/</w:t>
      </w:r>
      <w:r w:rsidR="00AA2D3F">
        <w:rPr>
          <w:rFonts w:ascii="Times New Roman" w:hAnsi="Times New Roman"/>
          <w:b/>
          <w:bCs/>
          <w:sz w:val="24"/>
        </w:rPr>
        <w:t>10</w:t>
      </w:r>
      <w:r w:rsidR="00784746" w:rsidRPr="00784746">
        <w:rPr>
          <w:rFonts w:ascii="Times New Roman" w:hAnsi="Times New Roman"/>
          <w:b/>
          <w:bCs/>
          <w:sz w:val="24"/>
        </w:rPr>
        <w:t>/2020</w:t>
      </w:r>
    </w:p>
    <w:p w14:paraId="1767EA80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089BE1BB" w14:textId="411DE1C5" w:rsidR="004D364A" w:rsidRPr="0003236B" w:rsidRDefault="004D364A" w:rsidP="00DE602A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 xml:space="preserve">Head of </w:t>
      </w:r>
      <w:r w:rsidR="00CE3E14" w:rsidRPr="0003236B">
        <w:rPr>
          <w:rFonts w:ascii="Times New Roman" w:hAnsi="Times New Roman"/>
          <w:sz w:val="24"/>
        </w:rPr>
        <w:t>C</w:t>
      </w:r>
      <w:r w:rsidRPr="0003236B">
        <w:rPr>
          <w:rFonts w:ascii="Times New Roman" w:hAnsi="Times New Roman"/>
          <w:sz w:val="24"/>
        </w:rPr>
        <w:t xml:space="preserve">urriculum </w:t>
      </w:r>
      <w:r w:rsidR="00CE3E14" w:rsidRPr="0003236B">
        <w:rPr>
          <w:rFonts w:ascii="Times New Roman" w:hAnsi="Times New Roman"/>
          <w:sz w:val="24"/>
        </w:rPr>
        <w:t>C</w:t>
      </w:r>
      <w:r w:rsidRPr="0003236B">
        <w:rPr>
          <w:rFonts w:ascii="Times New Roman" w:hAnsi="Times New Roman"/>
          <w:sz w:val="24"/>
        </w:rPr>
        <w:t>ommittee/Department: ---------------------------- Signature: -</w:t>
      </w:r>
      <w:r w:rsidR="00DE602A" w:rsidRPr="0003236B">
        <w:rPr>
          <w:rFonts w:ascii="Times New Roman" w:hAnsi="Times New Roman"/>
          <w:sz w:val="24"/>
        </w:rPr>
        <w:t>-------------------------</w:t>
      </w:r>
    </w:p>
    <w:p w14:paraId="5F2F835F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3CCFB572" w14:textId="77777777" w:rsidR="004D364A" w:rsidRPr="0003236B" w:rsidRDefault="004D364A" w:rsidP="00DE602A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>Head of Department: ------------------------------------------------------------ Signature: -----------------------</w:t>
      </w:r>
    </w:p>
    <w:p w14:paraId="07709967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05B9C6BC" w14:textId="326B1F2E" w:rsidR="004D364A" w:rsidRPr="0003236B" w:rsidRDefault="004D364A" w:rsidP="00DE602A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 xml:space="preserve">Head of </w:t>
      </w:r>
      <w:r w:rsidR="00CE3E14" w:rsidRPr="0003236B">
        <w:rPr>
          <w:rFonts w:ascii="Times New Roman" w:hAnsi="Times New Roman"/>
          <w:sz w:val="24"/>
        </w:rPr>
        <w:t>C</w:t>
      </w:r>
      <w:r w:rsidRPr="0003236B">
        <w:rPr>
          <w:rFonts w:ascii="Times New Roman" w:hAnsi="Times New Roman"/>
          <w:sz w:val="24"/>
        </w:rPr>
        <w:t xml:space="preserve">urriculum </w:t>
      </w:r>
      <w:r w:rsidR="00CE3E14" w:rsidRPr="0003236B">
        <w:rPr>
          <w:rFonts w:ascii="Times New Roman" w:hAnsi="Times New Roman"/>
          <w:sz w:val="24"/>
        </w:rPr>
        <w:t>C</w:t>
      </w:r>
      <w:r w:rsidRPr="0003236B">
        <w:rPr>
          <w:rFonts w:ascii="Times New Roman" w:hAnsi="Times New Roman"/>
          <w:sz w:val="24"/>
        </w:rPr>
        <w:t>ommittee/Faculty: ---------------------------------------- Signature: -------------------</w:t>
      </w:r>
    </w:p>
    <w:p w14:paraId="4309C442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4F8BACF7" w14:textId="7296D933" w:rsidR="004B5C8D" w:rsidRPr="0003236B" w:rsidRDefault="004D364A" w:rsidP="00646329">
      <w:pPr>
        <w:rPr>
          <w:rFonts w:ascii="Times New Roman" w:hAnsi="Times New Roman"/>
          <w:sz w:val="24"/>
          <w:rtl/>
        </w:rPr>
      </w:pPr>
      <w:r w:rsidRPr="0003236B">
        <w:rPr>
          <w:rFonts w:ascii="Times New Roman" w:hAnsi="Times New Roman"/>
          <w:sz w:val="24"/>
        </w:rPr>
        <w:t>Dean: ----------------------------------------------------------</w:t>
      </w:r>
      <w:r w:rsidR="00982A0C">
        <w:rPr>
          <w:rFonts w:ascii="Times New Roman" w:hAnsi="Times New Roman"/>
          <w:sz w:val="24"/>
        </w:rPr>
        <w:t xml:space="preserve"> </w:t>
      </w:r>
      <w:r w:rsidRPr="0003236B">
        <w:rPr>
          <w:rFonts w:ascii="Times New Roman" w:hAnsi="Times New Roman"/>
          <w:sz w:val="24"/>
        </w:rPr>
        <w:t>Signature: -----------</w:t>
      </w:r>
      <w:r w:rsidR="00646329">
        <w:rPr>
          <w:rFonts w:ascii="Times New Roman" w:hAnsi="Times New Roman"/>
          <w:sz w:val="24"/>
        </w:rPr>
        <w:t>-------------------------------</w:t>
      </w:r>
    </w:p>
    <w:sectPr w:rsidR="004B5C8D" w:rsidRPr="0003236B" w:rsidSect="004D364A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576" w:right="864" w:bottom="1440" w:left="864" w:header="720" w:footer="720" w:gutter="288"/>
      <w:pgNumType w:start="1"/>
      <w:cols w:space="720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B916E" w16cex:dateUtc="2020-10-09T22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A47A44" w16cid:durableId="232B916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602CE" w14:textId="77777777" w:rsidR="007B1727" w:rsidRDefault="007B1727">
      <w:r>
        <w:separator/>
      </w:r>
    </w:p>
  </w:endnote>
  <w:endnote w:type="continuationSeparator" w:id="0">
    <w:p w14:paraId="4E505022" w14:textId="77777777" w:rsidR="007B1727" w:rsidRDefault="007B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22262" w14:textId="77777777" w:rsidR="00080066" w:rsidRDefault="00080066" w:rsidP="00382671">
    <w:pPr>
      <w:pStyle w:val="Footer"/>
      <w:rPr>
        <w:rStyle w:val="PageNumber"/>
      </w:rPr>
    </w:pPr>
    <w:r>
      <w:t xml:space="preserve">        </w:t>
    </w:r>
  </w:p>
  <w:p w14:paraId="238DF400" w14:textId="4D35AA5F" w:rsidR="00080066" w:rsidRPr="00653A27" w:rsidRDefault="00080066" w:rsidP="00653A27">
    <w:pPr>
      <w:pStyle w:val="Footer"/>
      <w:bidi/>
      <w:jc w:val="right"/>
      <w:rPr>
        <w:rFonts w:ascii="Sakkal Majalla" w:hAnsi="Sakkal Majalla" w:cs="Sakkal Majalla"/>
        <w:sz w:val="30"/>
        <w:szCs w:val="30"/>
        <w:rtl/>
        <w:lang w:bidi="ar-JO"/>
      </w:rPr>
    </w:pPr>
    <w:r w:rsidRPr="00FE6762">
      <w:rPr>
        <w:rFonts w:ascii="Sakkal Majalla" w:hAnsi="Sakkal Majalla" w:cs="Sakkal Majalla"/>
        <w:sz w:val="30"/>
        <w:szCs w:val="30"/>
        <w:lang w:bidi="ar-JO"/>
      </w:rPr>
      <w:t>QF-AQAC-03.0</w:t>
    </w:r>
    <w:r>
      <w:rPr>
        <w:rFonts w:ascii="Sakkal Majalla" w:hAnsi="Sakkal Majalla" w:cs="Sakkal Majalla"/>
        <w:sz w:val="30"/>
        <w:szCs w:val="30"/>
        <w:lang w:bidi="ar-JO"/>
      </w:rPr>
      <w:t>2.1.3</w:t>
    </w:r>
  </w:p>
  <w:p w14:paraId="17D67B25" w14:textId="218BC75C" w:rsidR="00080066" w:rsidRDefault="00080066" w:rsidP="00C932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5A57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5AD8B" w14:textId="437BFE4C" w:rsidR="00080066" w:rsidRDefault="0008006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5A57">
      <w:rPr>
        <w:noProof/>
      </w:rPr>
      <w:t>1</w:t>
    </w:r>
    <w:r>
      <w:rPr>
        <w:noProof/>
      </w:rPr>
      <w:fldChar w:fldCharType="end"/>
    </w:r>
  </w:p>
  <w:tbl>
    <w:tblPr>
      <w:bidiVisual/>
      <w:tblW w:w="10178" w:type="dxa"/>
      <w:tblLook w:val="04A0" w:firstRow="1" w:lastRow="0" w:firstColumn="1" w:lastColumn="0" w:noHBand="0" w:noVBand="1"/>
    </w:tblPr>
    <w:tblGrid>
      <w:gridCol w:w="10178"/>
    </w:tblGrid>
    <w:tr w:rsidR="00080066" w14:paraId="0F4A1902" w14:textId="77777777" w:rsidTr="00653A27">
      <w:tc>
        <w:tcPr>
          <w:tcW w:w="10178" w:type="dxa"/>
          <w:shd w:val="clear" w:color="auto" w:fill="auto"/>
        </w:tcPr>
        <w:p w14:paraId="227F78CD" w14:textId="7C547DB4" w:rsidR="00080066" w:rsidRPr="0003236B" w:rsidRDefault="00080066" w:rsidP="0003236B">
          <w:pPr>
            <w:pStyle w:val="Footer"/>
            <w:bidi/>
            <w:jc w:val="right"/>
            <w:rPr>
              <w:rFonts w:ascii="Sakkal Majalla" w:hAnsi="Sakkal Majalla" w:cs="Sakkal Majalla"/>
              <w:sz w:val="30"/>
              <w:szCs w:val="30"/>
              <w:rtl/>
              <w:lang w:bidi="ar-JO"/>
            </w:rPr>
          </w:pPr>
          <w:r w:rsidRPr="00FE6762">
            <w:rPr>
              <w:rFonts w:ascii="Sakkal Majalla" w:hAnsi="Sakkal Majalla" w:cs="Sakkal Majalla"/>
              <w:sz w:val="30"/>
              <w:szCs w:val="30"/>
              <w:lang w:bidi="ar-JO"/>
            </w:rPr>
            <w:t>QF-AQAC-03.0</w:t>
          </w:r>
          <w:r>
            <w:rPr>
              <w:rFonts w:ascii="Sakkal Majalla" w:hAnsi="Sakkal Majalla" w:cs="Sakkal Majalla"/>
              <w:sz w:val="30"/>
              <w:szCs w:val="30"/>
              <w:lang w:bidi="ar-JO"/>
            </w:rPr>
            <w:t>2.1.3</w:t>
          </w:r>
        </w:p>
      </w:tc>
    </w:tr>
  </w:tbl>
  <w:p w14:paraId="28AE0E9C" w14:textId="77777777" w:rsidR="00080066" w:rsidRDefault="000800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56C29" w14:textId="77777777" w:rsidR="007B1727" w:rsidRDefault="007B1727">
      <w:r>
        <w:separator/>
      </w:r>
    </w:p>
  </w:footnote>
  <w:footnote w:type="continuationSeparator" w:id="0">
    <w:p w14:paraId="76179D1B" w14:textId="77777777" w:rsidR="007B1727" w:rsidRDefault="007B1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A84E0" w14:textId="77777777" w:rsidR="00080066" w:rsidRDefault="00080066">
    <w:pPr>
      <w:pStyle w:val="Header"/>
      <w:jc w:val="right"/>
      <w:rPr>
        <w:b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7319D" w14:textId="322A1D50" w:rsidR="00080066" w:rsidRDefault="00080066" w:rsidP="00A47C18">
    <w:pPr>
      <w:jc w:val="right"/>
      <w:rPr>
        <w:rFonts w:ascii="Simplified Arabic" w:hAnsi="Simplified Arabic" w:cs="Simplified Arabic"/>
        <w:sz w:val="22"/>
        <w:szCs w:val="22"/>
      </w:rPr>
    </w:pPr>
    <w:r w:rsidRPr="005225C7">
      <w:rPr>
        <w:rFonts w:ascii="Calibri" w:hAnsi="Calibri"/>
        <w:noProof/>
        <w:sz w:val="3276"/>
        <w:szCs w:val="3276"/>
      </w:rPr>
      <w:drawing>
        <wp:anchor distT="0" distB="0" distL="114300" distR="114300" simplePos="0" relativeHeight="251658240" behindDoc="0" locked="0" layoutInCell="1" allowOverlap="1" wp14:anchorId="69C4B3C5" wp14:editId="393E9D6C">
          <wp:simplePos x="0" y="0"/>
          <wp:positionH relativeFrom="margin">
            <wp:posOffset>5668645</wp:posOffset>
          </wp:positionH>
          <wp:positionV relativeFrom="margin">
            <wp:posOffset>-1238250</wp:posOffset>
          </wp:positionV>
          <wp:extent cx="504825" cy="5715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4" r="8397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5C7">
      <w:rPr>
        <w:rFonts w:ascii="Calibri" w:hAnsi="Calibri"/>
        <w:noProof/>
        <w:sz w:val="3276"/>
        <w:szCs w:val="3276"/>
      </w:rPr>
      <w:drawing>
        <wp:anchor distT="0" distB="0" distL="114300" distR="114300" simplePos="0" relativeHeight="251657216" behindDoc="0" locked="0" layoutInCell="1" allowOverlap="1" wp14:anchorId="3A3181AE" wp14:editId="5BA4B20B">
          <wp:simplePos x="0" y="0"/>
          <wp:positionH relativeFrom="margin">
            <wp:posOffset>-38100</wp:posOffset>
          </wp:positionH>
          <wp:positionV relativeFrom="margin">
            <wp:posOffset>-1223010</wp:posOffset>
          </wp:positionV>
          <wp:extent cx="1066800" cy="55626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276180" w14:textId="77777777" w:rsidR="00080066" w:rsidRDefault="00080066" w:rsidP="00A47C18">
    <w:pPr>
      <w:rPr>
        <w:rFonts w:ascii="Simplified Arabic" w:hAnsi="Simplified Arabic" w:cs="Simplified Arabic"/>
        <w:sz w:val="22"/>
        <w:szCs w:val="22"/>
      </w:rPr>
    </w:pPr>
  </w:p>
  <w:p w14:paraId="42D442F1" w14:textId="37645595" w:rsidR="00080066" w:rsidRPr="003E75D7" w:rsidRDefault="00080066" w:rsidP="00653A27">
    <w:pPr>
      <w:jc w:val="center"/>
      <w:rPr>
        <w:rFonts w:asciiTheme="majorBidi" w:hAnsiTheme="majorBidi" w:cstheme="majorBidi"/>
        <w:sz w:val="44"/>
        <w:szCs w:val="44"/>
      </w:rPr>
    </w:pPr>
    <w:r w:rsidRPr="003E75D7">
      <w:rPr>
        <w:rFonts w:asciiTheme="majorBidi" w:hAnsiTheme="majorBidi" w:cstheme="majorBidi"/>
        <w:b/>
        <w:bCs/>
        <w:sz w:val="24"/>
      </w:rPr>
      <w:t xml:space="preserve">Course </w:t>
    </w:r>
    <w:r>
      <w:rPr>
        <w:rFonts w:asciiTheme="majorBidi" w:hAnsiTheme="majorBidi" w:cstheme="majorBidi"/>
        <w:b/>
        <w:bCs/>
        <w:sz w:val="24"/>
      </w:rPr>
      <w:t>E-</w:t>
    </w:r>
    <w:r w:rsidRPr="003E75D7">
      <w:rPr>
        <w:rFonts w:asciiTheme="majorBidi" w:hAnsiTheme="majorBidi" w:cstheme="majorBidi"/>
        <w:b/>
        <w:bCs/>
        <w:sz w:val="24"/>
      </w:rPr>
      <w:t>Syllabus</w:t>
    </w:r>
  </w:p>
  <w:p w14:paraId="6418F06A" w14:textId="77777777" w:rsidR="00080066" w:rsidRPr="004F47B6" w:rsidRDefault="00080066" w:rsidP="00A47C18">
    <w:pPr>
      <w:pStyle w:val="Header"/>
      <w:pBdr>
        <w:bottom w:val="thickThinSmallGap" w:sz="24" w:space="0" w:color="622423"/>
      </w:pBdr>
      <w:bidi/>
      <w:jc w:val="center"/>
      <w:rPr>
        <w:rFonts w:ascii="Cambria" w:hAnsi="Cambria"/>
        <w:sz w:val="2"/>
        <w:szCs w:val="2"/>
        <w:lang w:bidi="ar-JO"/>
      </w:rPr>
    </w:pPr>
  </w:p>
  <w:p w14:paraId="2BCBFCAF" w14:textId="77777777" w:rsidR="00080066" w:rsidRDefault="00080066">
    <w:pPr>
      <w:pStyle w:val="Header"/>
      <w:jc w:val="right"/>
      <w:rPr>
        <w:b/>
        <w:sz w:val="28"/>
      </w:rPr>
    </w:pPr>
  </w:p>
  <w:p w14:paraId="4BA987CF" w14:textId="77777777" w:rsidR="00080066" w:rsidRDefault="000800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C306C"/>
    <w:multiLevelType w:val="hybridMultilevel"/>
    <w:tmpl w:val="105E502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2D81F78"/>
    <w:multiLevelType w:val="hybridMultilevel"/>
    <w:tmpl w:val="08A6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22C95"/>
    <w:multiLevelType w:val="hybridMultilevel"/>
    <w:tmpl w:val="D096C1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F1B55"/>
    <w:multiLevelType w:val="hybridMultilevel"/>
    <w:tmpl w:val="9EBE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739D3"/>
    <w:multiLevelType w:val="hybridMultilevel"/>
    <w:tmpl w:val="0844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E5AB9"/>
    <w:multiLevelType w:val="hybridMultilevel"/>
    <w:tmpl w:val="4E904C46"/>
    <w:lvl w:ilvl="0" w:tplc="82BA781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5792A"/>
    <w:multiLevelType w:val="hybridMultilevel"/>
    <w:tmpl w:val="7478B4D6"/>
    <w:lvl w:ilvl="0" w:tplc="0B40144C">
      <w:start w:val="1"/>
      <w:numFmt w:val="decimal"/>
      <w:pStyle w:val="ps1numbered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DA"/>
    <w:rsid w:val="00002735"/>
    <w:rsid w:val="00004C72"/>
    <w:rsid w:val="000165F1"/>
    <w:rsid w:val="00016899"/>
    <w:rsid w:val="000177B5"/>
    <w:rsid w:val="0002388B"/>
    <w:rsid w:val="00024732"/>
    <w:rsid w:val="0003236B"/>
    <w:rsid w:val="00035167"/>
    <w:rsid w:val="00037319"/>
    <w:rsid w:val="00047D5D"/>
    <w:rsid w:val="0006104C"/>
    <w:rsid w:val="00067406"/>
    <w:rsid w:val="000700F3"/>
    <w:rsid w:val="00080066"/>
    <w:rsid w:val="000B0A90"/>
    <w:rsid w:val="000B386A"/>
    <w:rsid w:val="000C17DB"/>
    <w:rsid w:val="000C36F8"/>
    <w:rsid w:val="000C47AB"/>
    <w:rsid w:val="000C5F86"/>
    <w:rsid w:val="000E10C1"/>
    <w:rsid w:val="000F6AE2"/>
    <w:rsid w:val="00100132"/>
    <w:rsid w:val="001128D9"/>
    <w:rsid w:val="001143B0"/>
    <w:rsid w:val="00121183"/>
    <w:rsid w:val="0012294E"/>
    <w:rsid w:val="001419BD"/>
    <w:rsid w:val="00144561"/>
    <w:rsid w:val="00147137"/>
    <w:rsid w:val="00150244"/>
    <w:rsid w:val="00150C7F"/>
    <w:rsid w:val="001539BC"/>
    <w:rsid w:val="001711B8"/>
    <w:rsid w:val="00172634"/>
    <w:rsid w:val="001731B3"/>
    <w:rsid w:val="00186C8E"/>
    <w:rsid w:val="001C18DF"/>
    <w:rsid w:val="001D5714"/>
    <w:rsid w:val="001F1E38"/>
    <w:rsid w:val="001F26BA"/>
    <w:rsid w:val="001F31EA"/>
    <w:rsid w:val="001F605E"/>
    <w:rsid w:val="00201381"/>
    <w:rsid w:val="002026E9"/>
    <w:rsid w:val="002125A3"/>
    <w:rsid w:val="00212B07"/>
    <w:rsid w:val="00214A83"/>
    <w:rsid w:val="002346F7"/>
    <w:rsid w:val="002364C4"/>
    <w:rsid w:val="002445EA"/>
    <w:rsid w:val="00252D58"/>
    <w:rsid w:val="00266E80"/>
    <w:rsid w:val="0027247F"/>
    <w:rsid w:val="002835BE"/>
    <w:rsid w:val="002902B4"/>
    <w:rsid w:val="00291693"/>
    <w:rsid w:val="002D0E1D"/>
    <w:rsid w:val="00310A24"/>
    <w:rsid w:val="00310FB2"/>
    <w:rsid w:val="00314838"/>
    <w:rsid w:val="003173A1"/>
    <w:rsid w:val="003259AF"/>
    <w:rsid w:val="00327A0D"/>
    <w:rsid w:val="00331AAE"/>
    <w:rsid w:val="00332B9A"/>
    <w:rsid w:val="0033559A"/>
    <w:rsid w:val="003411E7"/>
    <w:rsid w:val="003572F3"/>
    <w:rsid w:val="00370900"/>
    <w:rsid w:val="0037179E"/>
    <w:rsid w:val="00373FBD"/>
    <w:rsid w:val="00382671"/>
    <w:rsid w:val="003843EA"/>
    <w:rsid w:val="00391AE6"/>
    <w:rsid w:val="003B332E"/>
    <w:rsid w:val="003E1014"/>
    <w:rsid w:val="003E75D7"/>
    <w:rsid w:val="0040020F"/>
    <w:rsid w:val="0040165E"/>
    <w:rsid w:val="0040579F"/>
    <w:rsid w:val="0040730C"/>
    <w:rsid w:val="0041420B"/>
    <w:rsid w:val="00417600"/>
    <w:rsid w:val="004202C0"/>
    <w:rsid w:val="00420B90"/>
    <w:rsid w:val="0042205B"/>
    <w:rsid w:val="00423952"/>
    <w:rsid w:val="00423C58"/>
    <w:rsid w:val="004342E5"/>
    <w:rsid w:val="00452D2A"/>
    <w:rsid w:val="00453BFA"/>
    <w:rsid w:val="00472BA9"/>
    <w:rsid w:val="004832DA"/>
    <w:rsid w:val="00496DA5"/>
    <w:rsid w:val="004A707E"/>
    <w:rsid w:val="004B5C8D"/>
    <w:rsid w:val="004C39CD"/>
    <w:rsid w:val="004D364A"/>
    <w:rsid w:val="004F493F"/>
    <w:rsid w:val="00505016"/>
    <w:rsid w:val="005142DD"/>
    <w:rsid w:val="00515C46"/>
    <w:rsid w:val="005225C7"/>
    <w:rsid w:val="005303D7"/>
    <w:rsid w:val="005418FF"/>
    <w:rsid w:val="00542DDE"/>
    <w:rsid w:val="005472E9"/>
    <w:rsid w:val="00556B3F"/>
    <w:rsid w:val="0057206D"/>
    <w:rsid w:val="00572F9A"/>
    <w:rsid w:val="00583F44"/>
    <w:rsid w:val="005867A1"/>
    <w:rsid w:val="00592640"/>
    <w:rsid w:val="00596E06"/>
    <w:rsid w:val="005B1749"/>
    <w:rsid w:val="005B2E32"/>
    <w:rsid w:val="005C0BF7"/>
    <w:rsid w:val="006160CC"/>
    <w:rsid w:val="00616DF2"/>
    <w:rsid w:val="00620096"/>
    <w:rsid w:val="00625256"/>
    <w:rsid w:val="00627DDC"/>
    <w:rsid w:val="006457F7"/>
    <w:rsid w:val="0064628C"/>
    <w:rsid w:val="00646329"/>
    <w:rsid w:val="00653A27"/>
    <w:rsid w:val="0065620B"/>
    <w:rsid w:val="00666969"/>
    <w:rsid w:val="00671D3D"/>
    <w:rsid w:val="00671F00"/>
    <w:rsid w:val="0067568D"/>
    <w:rsid w:val="00676685"/>
    <w:rsid w:val="00683A68"/>
    <w:rsid w:val="00693873"/>
    <w:rsid w:val="006A32DF"/>
    <w:rsid w:val="006A5EFA"/>
    <w:rsid w:val="006B022D"/>
    <w:rsid w:val="006C2C6F"/>
    <w:rsid w:val="006D0425"/>
    <w:rsid w:val="006E447D"/>
    <w:rsid w:val="006F4AC2"/>
    <w:rsid w:val="006F70C6"/>
    <w:rsid w:val="007022AA"/>
    <w:rsid w:val="00711EB6"/>
    <w:rsid w:val="00715328"/>
    <w:rsid w:val="00723D23"/>
    <w:rsid w:val="007265EC"/>
    <w:rsid w:val="0075066C"/>
    <w:rsid w:val="0075627D"/>
    <w:rsid w:val="00756EC9"/>
    <w:rsid w:val="00761E80"/>
    <w:rsid w:val="007643B7"/>
    <w:rsid w:val="00775228"/>
    <w:rsid w:val="00784746"/>
    <w:rsid w:val="007957AA"/>
    <w:rsid w:val="00797D4D"/>
    <w:rsid w:val="007B1727"/>
    <w:rsid w:val="007B266D"/>
    <w:rsid w:val="007B31BF"/>
    <w:rsid w:val="007B70A8"/>
    <w:rsid w:val="007D1F60"/>
    <w:rsid w:val="007D6082"/>
    <w:rsid w:val="007D76F3"/>
    <w:rsid w:val="007E0741"/>
    <w:rsid w:val="007E4658"/>
    <w:rsid w:val="007F5164"/>
    <w:rsid w:val="007F629D"/>
    <w:rsid w:val="00800C80"/>
    <w:rsid w:val="008016F7"/>
    <w:rsid w:val="00804135"/>
    <w:rsid w:val="0081060D"/>
    <w:rsid w:val="00821984"/>
    <w:rsid w:val="00824627"/>
    <w:rsid w:val="00824C90"/>
    <w:rsid w:val="00832EDA"/>
    <w:rsid w:val="008358E3"/>
    <w:rsid w:val="00840524"/>
    <w:rsid w:val="00847D78"/>
    <w:rsid w:val="00852826"/>
    <w:rsid w:val="00862D56"/>
    <w:rsid w:val="00863535"/>
    <w:rsid w:val="00880DAA"/>
    <w:rsid w:val="008833FE"/>
    <w:rsid w:val="008845C8"/>
    <w:rsid w:val="00885F86"/>
    <w:rsid w:val="00887DB7"/>
    <w:rsid w:val="00892C0D"/>
    <w:rsid w:val="008A0381"/>
    <w:rsid w:val="008B05EA"/>
    <w:rsid w:val="008C20A2"/>
    <w:rsid w:val="008D27EF"/>
    <w:rsid w:val="008D2C3F"/>
    <w:rsid w:val="008E64E7"/>
    <w:rsid w:val="008F08BF"/>
    <w:rsid w:val="008F2A28"/>
    <w:rsid w:val="008F32BC"/>
    <w:rsid w:val="008F7791"/>
    <w:rsid w:val="00900EAD"/>
    <w:rsid w:val="00920726"/>
    <w:rsid w:val="00920768"/>
    <w:rsid w:val="009310E1"/>
    <w:rsid w:val="00934132"/>
    <w:rsid w:val="009360B0"/>
    <w:rsid w:val="009425B1"/>
    <w:rsid w:val="00955553"/>
    <w:rsid w:val="00956EC6"/>
    <w:rsid w:val="00965D7E"/>
    <w:rsid w:val="009670F8"/>
    <w:rsid w:val="00980C02"/>
    <w:rsid w:val="00982A0C"/>
    <w:rsid w:val="00987E8A"/>
    <w:rsid w:val="00990C57"/>
    <w:rsid w:val="00997FE9"/>
    <w:rsid w:val="009A550F"/>
    <w:rsid w:val="009A7C82"/>
    <w:rsid w:val="009B1CAD"/>
    <w:rsid w:val="009B6777"/>
    <w:rsid w:val="009B6B0A"/>
    <w:rsid w:val="009C6D3F"/>
    <w:rsid w:val="009D586E"/>
    <w:rsid w:val="009E3CF2"/>
    <w:rsid w:val="009E5872"/>
    <w:rsid w:val="009E634C"/>
    <w:rsid w:val="009E6C5C"/>
    <w:rsid w:val="009F7B84"/>
    <w:rsid w:val="00A12E46"/>
    <w:rsid w:val="00A379F8"/>
    <w:rsid w:val="00A42EC1"/>
    <w:rsid w:val="00A45946"/>
    <w:rsid w:val="00A462D0"/>
    <w:rsid w:val="00A47C18"/>
    <w:rsid w:val="00A75C88"/>
    <w:rsid w:val="00A765A4"/>
    <w:rsid w:val="00A76B27"/>
    <w:rsid w:val="00A83C09"/>
    <w:rsid w:val="00A90D1D"/>
    <w:rsid w:val="00AA2D3F"/>
    <w:rsid w:val="00AC244E"/>
    <w:rsid w:val="00AD1543"/>
    <w:rsid w:val="00AE05D3"/>
    <w:rsid w:val="00AE565C"/>
    <w:rsid w:val="00B016DA"/>
    <w:rsid w:val="00B066F8"/>
    <w:rsid w:val="00B10A55"/>
    <w:rsid w:val="00B143AC"/>
    <w:rsid w:val="00B20BF7"/>
    <w:rsid w:val="00B24A22"/>
    <w:rsid w:val="00B34DA4"/>
    <w:rsid w:val="00B4064D"/>
    <w:rsid w:val="00B51B69"/>
    <w:rsid w:val="00B53C33"/>
    <w:rsid w:val="00B56D20"/>
    <w:rsid w:val="00B61CF0"/>
    <w:rsid w:val="00B73160"/>
    <w:rsid w:val="00B83070"/>
    <w:rsid w:val="00B9195A"/>
    <w:rsid w:val="00BA6193"/>
    <w:rsid w:val="00BB0C31"/>
    <w:rsid w:val="00BC0336"/>
    <w:rsid w:val="00BC1FFC"/>
    <w:rsid w:val="00BC27FB"/>
    <w:rsid w:val="00BE1A4D"/>
    <w:rsid w:val="00BF3EDA"/>
    <w:rsid w:val="00C03A7E"/>
    <w:rsid w:val="00C06816"/>
    <w:rsid w:val="00C10AC0"/>
    <w:rsid w:val="00C31757"/>
    <w:rsid w:val="00C64BCA"/>
    <w:rsid w:val="00C655A6"/>
    <w:rsid w:val="00C67D03"/>
    <w:rsid w:val="00C87B41"/>
    <w:rsid w:val="00C93248"/>
    <w:rsid w:val="00C9471D"/>
    <w:rsid w:val="00CB5A57"/>
    <w:rsid w:val="00CC0B62"/>
    <w:rsid w:val="00CC36D0"/>
    <w:rsid w:val="00CC4F1F"/>
    <w:rsid w:val="00CD6B52"/>
    <w:rsid w:val="00CE3E14"/>
    <w:rsid w:val="00CF081D"/>
    <w:rsid w:val="00CF4B5C"/>
    <w:rsid w:val="00D012E8"/>
    <w:rsid w:val="00D05C7C"/>
    <w:rsid w:val="00D11748"/>
    <w:rsid w:val="00D122AF"/>
    <w:rsid w:val="00D43B2C"/>
    <w:rsid w:val="00D57A13"/>
    <w:rsid w:val="00D624DC"/>
    <w:rsid w:val="00D6372E"/>
    <w:rsid w:val="00D64E98"/>
    <w:rsid w:val="00D6536F"/>
    <w:rsid w:val="00D66E33"/>
    <w:rsid w:val="00D731D5"/>
    <w:rsid w:val="00D73DA5"/>
    <w:rsid w:val="00D73F73"/>
    <w:rsid w:val="00D75241"/>
    <w:rsid w:val="00D75D37"/>
    <w:rsid w:val="00D77409"/>
    <w:rsid w:val="00D806F9"/>
    <w:rsid w:val="00D928AB"/>
    <w:rsid w:val="00D92C1B"/>
    <w:rsid w:val="00D963DC"/>
    <w:rsid w:val="00DD25CD"/>
    <w:rsid w:val="00DE602A"/>
    <w:rsid w:val="00DE6FD6"/>
    <w:rsid w:val="00DF368A"/>
    <w:rsid w:val="00E00F98"/>
    <w:rsid w:val="00E13D8A"/>
    <w:rsid w:val="00E15C93"/>
    <w:rsid w:val="00E4020A"/>
    <w:rsid w:val="00E40BA7"/>
    <w:rsid w:val="00E546E1"/>
    <w:rsid w:val="00E55E19"/>
    <w:rsid w:val="00E56E46"/>
    <w:rsid w:val="00E60297"/>
    <w:rsid w:val="00E60635"/>
    <w:rsid w:val="00E64973"/>
    <w:rsid w:val="00E64CEE"/>
    <w:rsid w:val="00E73622"/>
    <w:rsid w:val="00E744B8"/>
    <w:rsid w:val="00EA4756"/>
    <w:rsid w:val="00EB0EB4"/>
    <w:rsid w:val="00EB348D"/>
    <w:rsid w:val="00EC0C0B"/>
    <w:rsid w:val="00EC2745"/>
    <w:rsid w:val="00EC794D"/>
    <w:rsid w:val="00EC7ED7"/>
    <w:rsid w:val="00EC7FD6"/>
    <w:rsid w:val="00ED2558"/>
    <w:rsid w:val="00ED3034"/>
    <w:rsid w:val="00EE6BEC"/>
    <w:rsid w:val="00F06879"/>
    <w:rsid w:val="00F1278D"/>
    <w:rsid w:val="00F248B9"/>
    <w:rsid w:val="00F24D05"/>
    <w:rsid w:val="00F32A30"/>
    <w:rsid w:val="00F4025D"/>
    <w:rsid w:val="00F50625"/>
    <w:rsid w:val="00F51120"/>
    <w:rsid w:val="00F57F5A"/>
    <w:rsid w:val="00F65973"/>
    <w:rsid w:val="00F87BA3"/>
    <w:rsid w:val="00F93F1F"/>
    <w:rsid w:val="00FA7DEA"/>
    <w:rsid w:val="00FB1662"/>
    <w:rsid w:val="00FB4AD2"/>
    <w:rsid w:val="00FC5969"/>
    <w:rsid w:val="00FC74DA"/>
    <w:rsid w:val="00FD3188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EF4CBB"/>
  <w15:docId w15:val="{DA39C030-4CB7-4975-98FB-CAA1BA70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A03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  <w:lang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4"/>
      <w:lang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 w:val="22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z w:val="24"/>
      <w:lang w:eastAsia="x-none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lang w:eastAsia="x-none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i/>
      <w:sz w:val="24"/>
      <w:lang w:eastAsia="x-none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sz w:val="24"/>
      <w:u w:val="single"/>
      <w:lang w:eastAsia="x-none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i/>
      <w:sz w:val="22"/>
      <w:lang w:eastAsia="x-none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u w:val="single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BodyText2">
    <w:name w:val="Body Text 2"/>
    <w:basedOn w:val="Normal"/>
    <w:link w:val="BodyText2Char"/>
    <w:rPr>
      <w:sz w:val="24"/>
      <w:lang w:eastAsia="x-none"/>
    </w:rPr>
  </w:style>
  <w:style w:type="paragraph" w:styleId="BodyText3">
    <w:name w:val="Body Text 3"/>
    <w:basedOn w:val="Normal"/>
    <w:link w:val="BodyText3Char"/>
    <w:rPr>
      <w:i/>
      <w:sz w:val="24"/>
      <w:lang w:eastAsia="x-none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pPr>
      <w:jc w:val="both"/>
    </w:pPr>
    <w:rPr>
      <w:sz w:val="24"/>
      <w:lang w:eastAsia="x-none"/>
    </w:rPr>
  </w:style>
  <w:style w:type="paragraph" w:styleId="BodyTextIndent">
    <w:name w:val="Body Text Indent"/>
    <w:basedOn w:val="Normal"/>
    <w:link w:val="BodyTextIndentChar"/>
    <w:pPr>
      <w:spacing w:before="240"/>
      <w:ind w:left="360"/>
      <w:jc w:val="both"/>
    </w:pPr>
    <w:rPr>
      <w:lang w:eastAsia="x-none"/>
    </w:rPr>
  </w:style>
  <w:style w:type="paragraph" w:customStyle="1" w:styleId="BodyText21">
    <w:name w:val="Body Text 21"/>
    <w:basedOn w:val="Normal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pPr>
      <w:jc w:val="both"/>
    </w:pPr>
  </w:style>
  <w:style w:type="paragraph" w:customStyle="1" w:styleId="level">
    <w:name w:val="level"/>
    <w:basedOn w:val="Normal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pPr>
      <w:keepLines/>
      <w:spacing w:before="60"/>
      <w:jc w:val="both"/>
    </w:pPr>
    <w:rPr>
      <w:sz w:val="16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rPr>
      <w:rFonts w:ascii="Tahoma" w:hAnsi="Tahoma"/>
      <w:sz w:val="16"/>
      <w:szCs w:val="16"/>
      <w:lang w:eastAsia="x-none"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4D364A"/>
    <w:pPr>
      <w:keepNext/>
      <w:tabs>
        <w:tab w:val="left" w:pos="576"/>
        <w:tab w:val="left" w:pos="1152"/>
        <w:tab w:val="left" w:pos="1728"/>
        <w:tab w:val="left" w:pos="2304"/>
      </w:tabs>
      <w:spacing w:before="40" w:after="40"/>
    </w:pPr>
    <w:rPr>
      <w:rFonts w:ascii="Simplified Arabic" w:hAnsi="Simplified Arabic" w:cs="Simplified Arabic"/>
      <w:sz w:val="22"/>
      <w:szCs w:val="22"/>
      <w:lang w:eastAsia="x-none"/>
    </w:rPr>
  </w:style>
  <w:style w:type="paragraph" w:customStyle="1" w:styleId="ps1numbered">
    <w:name w:val="ps1 numbered"/>
    <w:basedOn w:val="ps1Char"/>
    <w:rsid w:val="00756A03"/>
    <w:pPr>
      <w:numPr>
        <w:numId w:val="1"/>
      </w:numPr>
    </w:pPr>
  </w:style>
  <w:style w:type="character" w:customStyle="1" w:styleId="ps1CharChar">
    <w:name w:val="ps1 Char Char"/>
    <w:link w:val="ps1Char"/>
    <w:rsid w:val="004D364A"/>
    <w:rPr>
      <w:rFonts w:ascii="Simplified Arabic" w:hAnsi="Simplified Arabic" w:cs="Simplified Arabic"/>
      <w:sz w:val="22"/>
      <w:szCs w:val="22"/>
      <w:lang w:val="en-GB" w:eastAsia="x-none"/>
    </w:rPr>
  </w:style>
  <w:style w:type="paragraph" w:customStyle="1" w:styleId="ps1bullet">
    <w:name w:val="ps1 bullet"/>
    <w:basedOn w:val="Normal"/>
    <w:rsid w:val="009B5F9E"/>
    <w:pPr>
      <w:numPr>
        <w:numId w:val="2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10E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150244"/>
  </w:style>
  <w:style w:type="character" w:customStyle="1" w:styleId="shorttext">
    <w:name w:val="short_text"/>
    <w:rsid w:val="00B20BF7"/>
  </w:style>
  <w:style w:type="character" w:customStyle="1" w:styleId="HeaderChar">
    <w:name w:val="Header Char"/>
    <w:aliases w:val="Heading7 Char"/>
    <w:link w:val="Header"/>
    <w:uiPriority w:val="99"/>
    <w:rsid w:val="00F51120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F51120"/>
    <w:rPr>
      <w:rFonts w:ascii="Arial" w:hAnsi="Arial"/>
      <w:szCs w:val="24"/>
      <w:lang w:val="en-GB"/>
    </w:rPr>
  </w:style>
  <w:style w:type="character" w:customStyle="1" w:styleId="Heading1Char">
    <w:name w:val="Heading 1 Char"/>
    <w:link w:val="Heading1"/>
    <w:rsid w:val="00797D4D"/>
    <w:rPr>
      <w:rFonts w:ascii="Arial" w:hAnsi="Arial"/>
      <w:sz w:val="32"/>
      <w:szCs w:val="24"/>
      <w:lang w:val="en-GB"/>
    </w:rPr>
  </w:style>
  <w:style w:type="character" w:customStyle="1" w:styleId="Heading2Char">
    <w:name w:val="Heading 2 Char"/>
    <w:link w:val="Heading2"/>
    <w:rsid w:val="00797D4D"/>
    <w:rPr>
      <w:rFonts w:ascii="Arial" w:hAnsi="Arial"/>
      <w:sz w:val="24"/>
      <w:szCs w:val="24"/>
      <w:lang w:val="en-GB"/>
    </w:rPr>
  </w:style>
  <w:style w:type="character" w:customStyle="1" w:styleId="Heading3Char">
    <w:name w:val="Heading 3 Char"/>
    <w:link w:val="Heading3"/>
    <w:rsid w:val="00797D4D"/>
    <w:rPr>
      <w:rFonts w:ascii="Arial" w:hAnsi="Arial"/>
      <w:sz w:val="22"/>
      <w:szCs w:val="24"/>
      <w:u w:val="single"/>
      <w:lang w:val="en-GB"/>
    </w:rPr>
  </w:style>
  <w:style w:type="character" w:customStyle="1" w:styleId="Heading4Char">
    <w:name w:val="Heading 4 Char"/>
    <w:link w:val="Heading4"/>
    <w:rsid w:val="00797D4D"/>
    <w:rPr>
      <w:rFonts w:ascii="Arial" w:hAnsi="Arial"/>
      <w:b/>
      <w:sz w:val="24"/>
      <w:szCs w:val="24"/>
      <w:lang w:val="en-GB"/>
    </w:rPr>
  </w:style>
  <w:style w:type="character" w:customStyle="1" w:styleId="Heading5Char">
    <w:name w:val="Heading 5 Char"/>
    <w:link w:val="Heading5"/>
    <w:rsid w:val="00797D4D"/>
    <w:rPr>
      <w:rFonts w:ascii="Arial" w:hAnsi="Arial"/>
      <w:b/>
      <w:szCs w:val="24"/>
      <w:lang w:val="en-GB"/>
    </w:rPr>
  </w:style>
  <w:style w:type="character" w:customStyle="1" w:styleId="Heading6Char">
    <w:name w:val="Heading 6 Char"/>
    <w:link w:val="Heading6"/>
    <w:rsid w:val="00797D4D"/>
    <w:rPr>
      <w:rFonts w:ascii="Arial" w:hAnsi="Arial"/>
      <w:i/>
      <w:sz w:val="24"/>
      <w:szCs w:val="24"/>
      <w:lang w:val="en-GB"/>
    </w:rPr>
  </w:style>
  <w:style w:type="character" w:customStyle="1" w:styleId="Heading7Char">
    <w:name w:val="Heading 7 Char"/>
    <w:link w:val="Heading7"/>
    <w:rsid w:val="00797D4D"/>
    <w:rPr>
      <w:rFonts w:ascii="Arial" w:hAnsi="Arial"/>
      <w:sz w:val="24"/>
      <w:szCs w:val="24"/>
      <w:u w:val="single"/>
      <w:lang w:val="en-GB"/>
    </w:rPr>
  </w:style>
  <w:style w:type="character" w:customStyle="1" w:styleId="Heading8Char">
    <w:name w:val="Heading 8 Char"/>
    <w:link w:val="Heading8"/>
    <w:rsid w:val="00797D4D"/>
    <w:rPr>
      <w:rFonts w:ascii="Arial" w:hAnsi="Arial"/>
      <w:i/>
      <w:sz w:val="22"/>
      <w:szCs w:val="24"/>
      <w:lang w:val="en-GB"/>
    </w:rPr>
  </w:style>
  <w:style w:type="character" w:customStyle="1" w:styleId="Heading9Char">
    <w:name w:val="Heading 9 Char"/>
    <w:link w:val="Heading9"/>
    <w:rsid w:val="00797D4D"/>
    <w:rPr>
      <w:rFonts w:ascii="Arial" w:hAnsi="Arial" w:cs="Arial"/>
      <w:szCs w:val="24"/>
      <w:u w:val="single"/>
      <w:lang w:val="en-GB"/>
    </w:rPr>
  </w:style>
  <w:style w:type="character" w:customStyle="1" w:styleId="BodyText2Char">
    <w:name w:val="Body Text 2 Char"/>
    <w:link w:val="BodyText2"/>
    <w:rsid w:val="00797D4D"/>
    <w:rPr>
      <w:rFonts w:ascii="Arial" w:hAnsi="Arial"/>
      <w:sz w:val="24"/>
      <w:szCs w:val="24"/>
      <w:lang w:val="en-GB"/>
    </w:rPr>
  </w:style>
  <w:style w:type="character" w:customStyle="1" w:styleId="BodyText3Char">
    <w:name w:val="Body Text 3 Char"/>
    <w:link w:val="BodyText3"/>
    <w:rsid w:val="00797D4D"/>
    <w:rPr>
      <w:rFonts w:ascii="Arial" w:hAnsi="Arial"/>
      <w:i/>
      <w:sz w:val="24"/>
      <w:szCs w:val="24"/>
      <w:lang w:val="en-GB"/>
    </w:rPr>
  </w:style>
  <w:style w:type="character" w:customStyle="1" w:styleId="BodyTextChar">
    <w:name w:val="Body Text Char"/>
    <w:link w:val="BodyText"/>
    <w:rsid w:val="00797D4D"/>
    <w:rPr>
      <w:rFonts w:ascii="Arial" w:hAnsi="Arial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rsid w:val="00797D4D"/>
    <w:rPr>
      <w:rFonts w:ascii="Arial" w:hAnsi="Arial"/>
      <w:szCs w:val="24"/>
      <w:lang w:val="en-GB"/>
    </w:rPr>
  </w:style>
  <w:style w:type="character" w:customStyle="1" w:styleId="BalloonTextChar">
    <w:name w:val="Balloon Text Char"/>
    <w:link w:val="BalloonText"/>
    <w:semiHidden/>
    <w:rsid w:val="00797D4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qFormat/>
    <w:rsid w:val="00CE3E1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731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E402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020A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020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0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020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gbakri@ju.edu.jo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r_haddadin@ju.edu.jo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r_haddadin@ju.edu.j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hyperlink" Target="mailto:m.alkawareek@ju.edu.jo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ulad@ju.edu.jo" TargetMode="External"/><Relationship Id="rId22" Type="http://schemas.openxmlformats.org/officeDocument/2006/relationships/theme" Target="theme/theme1.xml"/><Relationship Id="rId27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7c804c335aacffea58904f24819a2968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5b6d33f8c57fa00a6d0599f27e2bf41a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  <xsd:enumeration value="Course Report"/>
          <xsd:enumeration value="Program Report"/>
          <xsd:enumeration value="Flowchart"/>
          <xsd:enumeration value="Development"/>
          <xsd:enumeration value="National Accreditation"/>
          <xsd:enumeration value="International Accreditation"/>
          <xsd:enumeration value="Strategic Plan/ Annual Report"/>
          <xsd:enumeration value="Create New Program"/>
          <xsd:enumeration value="Create New Course"/>
          <xsd:enumeration value="Existing Program Revision"/>
          <xsd:enumeration value="Program Suspension/Termination"/>
          <xsd:enumeration value="Delete Existing Course"/>
          <xsd:enumeration value="Promotion Report"/>
          <xsd:enumeration value="E-Learning Report"/>
          <xsd:enumeration value="Program Specifications"/>
          <xsd:enumeration value="Course Assessment"/>
          <xsd:enumeration value="New Program Proposal"/>
          <xsd:enumeration value="Organizational Structures"/>
          <xsd:enumeration value="Study Plan"/>
          <xsd:enumeration value="Curriculum Vitae"/>
          <xsd:enumeration value="Faculty Report"/>
          <xsd:enumeration value="Procedures report for newly appointed faculty member"/>
          <xsd:enumeration value="Quality Assurance Standards For Academic Programs And Educational Institutions"/>
          <xsd:enumeration value="Request for Faculty Appointment"/>
          <xsd:enumeration value="Create Academic Department"/>
          <xsd:enumeration value="Change of Department Name"/>
          <xsd:enumeration value="ISO 9001:2015"/>
          <xsd:enumeration value="Intended Learning Outcomes"/>
          <xsd:enumeration value="Surveys"/>
          <xsd:enumeration value="Academic and Employability Supervision"/>
          <xsd:enumeration value="Assessment"/>
          <xsd:enumeration value="Students’ Representation in Committees"/>
          <xsd:enumeration value="Curriculum Modification"/>
          <xsd:enumeration value="College development"/>
          <xsd:enumeration value="Field Trai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Course Syllabus</FormType>
    <_dlc_DocId xmlns="4c854669-c37d-4e1c-9895-ff9cd39da670">KEWWX7CN5SVZ-3-837</_dlc_DocId>
    <_dlc_DocIdUrl xmlns="4c854669-c37d-4e1c-9895-ff9cd39da670">
      <Url>http://sites.ju.edu.jo/en/Pqmc/_layouts/DocIdRedir.aspx?ID=KEWWX7CN5SVZ-3-837</Url>
      <Description>KEWWX7CN5SVZ-3-837</Description>
    </_dlc_DocIdUrl>
  </documentManagement>
</p:properties>
</file>

<file path=customXml/itemProps1.xml><?xml version="1.0" encoding="utf-8"?>
<ds:datastoreItem xmlns:ds="http://schemas.openxmlformats.org/officeDocument/2006/customXml" ds:itemID="{81507315-5803-443E-B36D-15E8FF951C3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DE661A8-5CBC-4C5B-950A-810D7BD14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C776B0-0CE2-400B-9454-EBA6D61BA40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95A4EE9-058C-4631-9E88-3C13CFC540E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B08F4A7-7FFA-43DC-8B95-5E79871DC62C}">
  <ds:schemaRefs>
    <ds:schemaRef ds:uri="http://schemas.microsoft.com/office/2006/metadata/properties"/>
    <ds:schemaRef ds:uri="http://schemas.microsoft.com/office/infopath/2007/PartnerControls"/>
    <ds:schemaRef ds:uri="45804768-7f68-44ad-8493-733ff8c041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Pro-forma.dot</Template>
  <TotalTime>0</TotalTime>
  <Pages>5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>The University of Sheffield</Company>
  <LinksUpToDate>false</LinksUpToDate>
  <CharactersWithSpaces>10034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creator>Jeannette Downing</dc:creator>
  <cp:lastModifiedBy>nirmeen alkhatib</cp:lastModifiedBy>
  <cp:revision>2</cp:revision>
  <cp:lastPrinted>2015-03-23T13:24:00Z</cp:lastPrinted>
  <dcterms:created xsi:type="dcterms:W3CDTF">2020-11-15T12:29:00Z</dcterms:created>
  <dcterms:modified xsi:type="dcterms:W3CDTF">2020-11-15T12:29:00Z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KEWWX7CN5SVZ-3-837</vt:lpwstr>
  </property>
  <property fmtid="{D5CDD505-2E9C-101B-9397-08002B2CF9AE}" pid="3" name="_dlc_DocIdItemGuid">
    <vt:lpwstr>68a444c6-ba00-402e-be0c-0f8d952c5576</vt:lpwstr>
  </property>
  <property fmtid="{D5CDD505-2E9C-101B-9397-08002B2CF9AE}" pid="4" name="_dlc_DocIdUrl">
    <vt:lpwstr>http://sites.ju.edu.jo/en/Pqmc/_layouts/DocIdRedir.aspx?ID=KEWWX7CN5SVZ-3-837, KEWWX7CN5SVZ-3-837</vt:lpwstr>
  </property>
</Properties>
</file>